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C394D" w14:textId="77777777" w:rsidR="00E66860" w:rsidRPr="00C12C0F" w:rsidRDefault="00E66860" w:rsidP="00E87ED2">
      <w:pPr>
        <w:pStyle w:val="SCHeading2"/>
      </w:pPr>
    </w:p>
    <w:p w14:paraId="4D2C394E" w14:textId="77777777" w:rsidR="000E1CAB" w:rsidRPr="00C12C0F" w:rsidRDefault="000E1CAB" w:rsidP="00CA1A0E">
      <w:pPr>
        <w:pStyle w:val="SCBody"/>
        <w:ind w:left="0"/>
        <w:rPr>
          <w:rFonts w:cs="Arial"/>
        </w:rPr>
      </w:pPr>
    </w:p>
    <w:p w14:paraId="4D2C394F" w14:textId="77777777" w:rsidR="000E68FA" w:rsidRDefault="00A62F69" w:rsidP="000E68FA">
      <w:pPr>
        <w:pStyle w:val="SCHeading1Centered"/>
        <w:rPr>
          <w:rStyle w:val="BookTitle"/>
        </w:rPr>
      </w:pPr>
    </w:p>
    <w:p w14:paraId="4D2C3950" w14:textId="77777777" w:rsidR="008E7A85" w:rsidRPr="000F5CDD" w:rsidRDefault="00122B6F" w:rsidP="000F5CDD">
      <w:pPr>
        <w:pStyle w:val="SCHeading1Centered"/>
        <w:rPr>
          <w:rStyle w:val="BookTitle"/>
          <w:b/>
          <w:bCs/>
          <w:smallCaps w:val="0"/>
        </w:rPr>
      </w:pPr>
      <w:r w:rsidRPr="000F5CDD">
        <w:rPr>
          <w:rStyle w:val="BookTitle"/>
          <w:b/>
          <w:bCs/>
          <w:smallCaps w:val="0"/>
        </w:rPr>
        <w:t>Epidemic Response Committee</w:t>
      </w:r>
    </w:p>
    <w:p w14:paraId="4D2C3951" w14:textId="77777777" w:rsidR="0094584E" w:rsidRPr="002B2F9B" w:rsidRDefault="0025573C" w:rsidP="00521B04">
      <w:pPr>
        <w:pStyle w:val="SCHeading1Centered"/>
      </w:pPr>
      <w:r w:rsidRPr="000F5CDD">
        <w:t>AGENDA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85"/>
        <w:gridCol w:w="7784"/>
      </w:tblGrid>
      <w:tr w:rsidR="0048298C" w14:paraId="4D2C3954" w14:textId="77777777">
        <w:trPr>
          <w:trHeight w:val="480"/>
        </w:trPr>
        <w:tc>
          <w:tcPr>
            <w:tcW w:w="1308" w:type="dxa"/>
          </w:tcPr>
          <w:p w14:paraId="4D2C3952" w14:textId="77777777" w:rsidR="0048298C" w:rsidRDefault="0048298C" w:rsidP="00E4116E">
            <w:pPr>
              <w:pStyle w:val="SCHeading2"/>
            </w:pPr>
            <w:r w:rsidRPr="00C012D6">
              <w:t>DATE:</w:t>
            </w:r>
          </w:p>
        </w:tc>
        <w:tc>
          <w:tcPr>
            <w:tcW w:w="8652" w:type="dxa"/>
          </w:tcPr>
          <w:p w14:paraId="4D2C3953" w14:textId="2BEC8990" w:rsidR="0048298C" w:rsidRPr="007A1587" w:rsidRDefault="001B296D" w:rsidP="00DD138C">
            <w:pPr>
              <w:pStyle w:val="SCBodyBold"/>
            </w:pPr>
            <w:bookmarkStart w:id="0" w:name="bkmDate"/>
            <w:r>
              <w:t>Tuesday, 12</w:t>
            </w:r>
            <w:r w:rsidR="007A733A" w:rsidRPr="007A1587">
              <w:t xml:space="preserve"> May 2020</w:t>
            </w:r>
            <w:bookmarkEnd w:id="0"/>
          </w:p>
        </w:tc>
      </w:tr>
      <w:tr w:rsidR="0048298C" w14:paraId="4D2C3957" w14:textId="77777777">
        <w:trPr>
          <w:trHeight w:val="480"/>
        </w:trPr>
        <w:tc>
          <w:tcPr>
            <w:tcW w:w="1308" w:type="dxa"/>
          </w:tcPr>
          <w:p w14:paraId="4D2C3955" w14:textId="77777777" w:rsidR="0048298C" w:rsidRDefault="0048298C" w:rsidP="00E4116E">
            <w:pPr>
              <w:pStyle w:val="SCHeading2"/>
            </w:pPr>
            <w:r w:rsidRPr="00C012D6">
              <w:t>TIME:</w:t>
            </w:r>
          </w:p>
        </w:tc>
        <w:tc>
          <w:tcPr>
            <w:tcW w:w="8652" w:type="dxa"/>
          </w:tcPr>
          <w:p w14:paraId="4D2C3956" w14:textId="40A9BBBE" w:rsidR="0048298C" w:rsidRPr="007A1587" w:rsidRDefault="00A62F69" w:rsidP="00DD138C">
            <w:pPr>
              <w:pStyle w:val="SCBodyBold"/>
            </w:pPr>
            <w:bookmarkStart w:id="1" w:name="bkmStartTime"/>
            <w:r>
              <w:t>9.30am – 12.15</w:t>
            </w:r>
            <w:r w:rsidR="007A733A" w:rsidRPr="007A1587">
              <w:t>pm</w:t>
            </w:r>
            <w:bookmarkEnd w:id="1"/>
          </w:p>
        </w:tc>
      </w:tr>
      <w:tr w:rsidR="0048298C" w14:paraId="4D2C395A" w14:textId="77777777">
        <w:trPr>
          <w:trHeight w:val="480"/>
        </w:trPr>
        <w:tc>
          <w:tcPr>
            <w:tcW w:w="1308" w:type="dxa"/>
          </w:tcPr>
          <w:p w14:paraId="4D2C3958" w14:textId="77777777" w:rsidR="0048298C" w:rsidRDefault="0048298C" w:rsidP="00E4116E">
            <w:pPr>
              <w:pStyle w:val="SCHeading2"/>
            </w:pPr>
            <w:r w:rsidRPr="00C012D6">
              <w:t>VENUE:</w:t>
            </w:r>
          </w:p>
        </w:tc>
        <w:tc>
          <w:tcPr>
            <w:tcW w:w="8652" w:type="dxa"/>
          </w:tcPr>
          <w:p w14:paraId="4D2C3959" w14:textId="77777777" w:rsidR="0048298C" w:rsidRPr="007A1587" w:rsidRDefault="007A733A" w:rsidP="00DD138C">
            <w:pPr>
              <w:pStyle w:val="SCBodyBold"/>
            </w:pPr>
            <w:bookmarkStart w:id="2" w:name="bkmVenue"/>
            <w:r w:rsidRPr="007A1587">
              <w:t>Zoom</w:t>
            </w:r>
            <w:bookmarkEnd w:id="2"/>
          </w:p>
        </w:tc>
      </w:tr>
      <w:tr w:rsidR="000264DC" w14:paraId="4D2C395D" w14:textId="77777777">
        <w:trPr>
          <w:trHeight w:val="480"/>
        </w:trPr>
        <w:tc>
          <w:tcPr>
            <w:tcW w:w="1308" w:type="dxa"/>
          </w:tcPr>
          <w:p w14:paraId="4D2C395B" w14:textId="77777777" w:rsidR="000264DC" w:rsidRPr="00C012D6" w:rsidRDefault="000264DC" w:rsidP="0048298C">
            <w:pPr>
              <w:tabs>
                <w:tab w:val="left" w:pos="1320"/>
              </w:tabs>
            </w:pPr>
          </w:p>
        </w:tc>
        <w:tc>
          <w:tcPr>
            <w:tcW w:w="8652" w:type="dxa"/>
          </w:tcPr>
          <w:p w14:paraId="4D2C395C" w14:textId="77777777" w:rsidR="000264DC" w:rsidRPr="00A276FF" w:rsidRDefault="000264DC" w:rsidP="0025573C">
            <w:pPr>
              <w:pStyle w:val="SCChangesinPersonnel"/>
              <w:ind w:left="0" w:firstLine="0"/>
              <w:rPr>
                <w:rStyle w:val="SCBodyItalicsCharacter"/>
                <w:i w:val="0"/>
              </w:rPr>
            </w:pPr>
            <w:bookmarkStart w:id="3" w:name="bkmPersonnel"/>
            <w:bookmarkEnd w:id="3"/>
          </w:p>
        </w:tc>
      </w:tr>
    </w:tbl>
    <w:p w14:paraId="4D2C395E" w14:textId="77777777" w:rsidR="00F91173" w:rsidRPr="0048298C" w:rsidRDefault="0048298C" w:rsidP="00034603">
      <w:pPr>
        <w:pStyle w:val="SCHeading1"/>
      </w:pPr>
      <w:r w:rsidRPr="0048298C">
        <w:t>BUSINESS</w:t>
      </w:r>
    </w:p>
    <w:p w14:paraId="4D2C395F" w14:textId="77777777" w:rsidR="001233D7" w:rsidRDefault="001233D7">
      <w:pPr>
        <w:pStyle w:val="BusinessItem"/>
      </w:pPr>
      <w:r>
        <w:t>Minutes and matters arising</w:t>
      </w:r>
      <w:r>
        <w:tab/>
      </w:r>
    </w:p>
    <w:p w14:paraId="4D2C3961" w14:textId="6C68841E" w:rsidR="0094584E" w:rsidRPr="001B296D" w:rsidRDefault="001D4E9B" w:rsidP="001B296D">
      <w:pPr>
        <w:pStyle w:val="BusinessSubitem"/>
        <w:rPr>
          <w:u w:val="none"/>
        </w:rPr>
      </w:pPr>
      <w:r>
        <w:t>Minutes</w:t>
      </w:r>
      <w:r w:rsidR="001B296D">
        <w:t xml:space="preserve"> of the meeting held on Monday</w:t>
      </w:r>
      <w:r>
        <w:t>,</w:t>
      </w:r>
      <w:r w:rsidR="001B296D">
        <w:t xml:space="preserve"> 11</w:t>
      </w:r>
      <w:r>
        <w:t xml:space="preserve"> </w:t>
      </w:r>
      <w:r w:rsidR="001B296D">
        <w:t>May</w:t>
      </w:r>
      <w:r>
        <w:t xml:space="preserve"> 2020 to be confirmed</w:t>
      </w:r>
    </w:p>
    <w:p w14:paraId="1122BD51" w14:textId="567A3BA1" w:rsidR="001B296D" w:rsidRDefault="001B296D" w:rsidP="001B296D">
      <w:pPr>
        <w:pStyle w:val="BusinessItem"/>
      </w:pPr>
      <w:r>
        <w:t>Immigration (COVID-1</w:t>
      </w:r>
      <w:r w:rsidR="00A62F69">
        <w:t>9 Response) Amendment Bill</w:t>
      </w:r>
      <w:r w:rsidR="00A62F69">
        <w:tab/>
        <w:t>9.30am – 9.45</w:t>
      </w:r>
      <w:r>
        <w:t>am</w:t>
      </w:r>
    </w:p>
    <w:p w14:paraId="43898B04" w14:textId="336B12C9" w:rsidR="001B296D" w:rsidRDefault="001B296D" w:rsidP="001B296D">
      <w:pPr>
        <w:pStyle w:val="BusinessSubitem"/>
      </w:pPr>
      <w:r>
        <w:t>Papers to be tabled</w:t>
      </w:r>
    </w:p>
    <w:p w14:paraId="0EA6E34F" w14:textId="49F7E607" w:rsidR="001B296D" w:rsidRDefault="001B296D" w:rsidP="001B296D">
      <w:pPr>
        <w:pStyle w:val="BusinessSubitem"/>
      </w:pPr>
      <w:proofErr w:type="spellStart"/>
      <w:r>
        <w:t>Paers</w:t>
      </w:r>
      <w:proofErr w:type="spellEnd"/>
      <w:r>
        <w:t xml:space="preserve"> to be tabled and released</w:t>
      </w:r>
    </w:p>
    <w:p w14:paraId="16A819F1" w14:textId="0DC234FC" w:rsidR="001B296D" w:rsidRDefault="001B296D" w:rsidP="001B296D">
      <w:pPr>
        <w:pStyle w:val="BusinessSubitem"/>
      </w:pPr>
      <w:r>
        <w:t>Consideration</w:t>
      </w:r>
    </w:p>
    <w:p w14:paraId="65912EED" w14:textId="4B480918" w:rsidR="001B296D" w:rsidRPr="001B296D" w:rsidRDefault="001B296D" w:rsidP="001B296D">
      <w:pPr>
        <w:pStyle w:val="BusinessSubitem"/>
      </w:pPr>
      <w:r>
        <w:t>Deliberation</w:t>
      </w:r>
    </w:p>
    <w:p w14:paraId="0873A9A8" w14:textId="473DA3C5" w:rsidR="001B296D" w:rsidRDefault="001B296D" w:rsidP="001B296D">
      <w:pPr>
        <w:pStyle w:val="BusinessItem"/>
      </w:pPr>
      <w:r>
        <w:t xml:space="preserve">COVID-19 Response (Further Management </w:t>
      </w:r>
      <w:r w:rsidR="00A62F69">
        <w:t>Measures) Legislation Bill</w:t>
      </w:r>
      <w:r w:rsidR="00A62F69">
        <w:tab/>
        <w:t>9.45am – 10.00</w:t>
      </w:r>
      <w:r>
        <w:t>am</w:t>
      </w:r>
    </w:p>
    <w:p w14:paraId="2BFEB026" w14:textId="11305FDD" w:rsidR="001B296D" w:rsidRDefault="001B296D" w:rsidP="001B296D">
      <w:pPr>
        <w:pStyle w:val="BusinessSubitem"/>
      </w:pPr>
      <w:r>
        <w:t>Papers to be tabled</w:t>
      </w:r>
    </w:p>
    <w:p w14:paraId="25744BCC" w14:textId="77777777" w:rsidR="001B296D" w:rsidRDefault="001B296D" w:rsidP="001B296D">
      <w:pPr>
        <w:pStyle w:val="BusinessSubitem"/>
      </w:pPr>
      <w:r>
        <w:t>Papers to be tabled and released</w:t>
      </w:r>
    </w:p>
    <w:p w14:paraId="7D3E396A" w14:textId="798C94FE" w:rsidR="001B296D" w:rsidRDefault="001B296D" w:rsidP="001B296D">
      <w:pPr>
        <w:pStyle w:val="BusinessSubitem"/>
      </w:pPr>
      <w:r>
        <w:t>Consideration</w:t>
      </w:r>
    </w:p>
    <w:p w14:paraId="213CC3D8" w14:textId="7F364884" w:rsidR="001B296D" w:rsidRPr="001B296D" w:rsidRDefault="001B296D" w:rsidP="001B296D">
      <w:pPr>
        <w:pStyle w:val="BusinessSubitem"/>
      </w:pPr>
      <w:r>
        <w:t>Deliberation</w:t>
      </w:r>
    </w:p>
    <w:p w14:paraId="0CDF7EE6" w14:textId="48D52508" w:rsidR="001B296D" w:rsidRPr="001B296D" w:rsidRDefault="001B296D" w:rsidP="001B296D">
      <w:pPr>
        <w:pStyle w:val="BusinessSubitemleveltext"/>
      </w:pPr>
      <w:r>
        <w:lastRenderedPageBreak/>
        <w:t>[Committee to suspend for 5 minutes to transitions to broadcasting on PTV]</w:t>
      </w:r>
    </w:p>
    <w:p w14:paraId="4D2C3962" w14:textId="65A0A81D" w:rsidR="001233D7" w:rsidRDefault="001233D7" w:rsidP="001B296D">
      <w:pPr>
        <w:pStyle w:val="BusinessItem"/>
      </w:pPr>
      <w:r>
        <w:t>Inquiry into the Gover</w:t>
      </w:r>
      <w:r w:rsidR="00A62F69">
        <w:t>nment response to COVID-19</w:t>
      </w:r>
      <w:r w:rsidR="00A62F69">
        <w:tab/>
        <w:t>10.00am – 12.15</w:t>
      </w:r>
      <w:r>
        <w:t>pm</w:t>
      </w:r>
    </w:p>
    <w:p w14:paraId="4D2C3963" w14:textId="77777777" w:rsidR="001D4E9B" w:rsidRPr="004C4BA3" w:rsidRDefault="001D4E9B" w:rsidP="001D4E9B">
      <w:pPr>
        <w:pStyle w:val="BusinessSubitem"/>
        <w:rPr>
          <w:u w:val="none"/>
        </w:rPr>
      </w:pPr>
      <w:r>
        <w:t>Papers to be tabled</w:t>
      </w:r>
    </w:p>
    <w:p w14:paraId="4D2C3966" w14:textId="77777777" w:rsidR="001D4E9B" w:rsidRPr="004C4BA3" w:rsidRDefault="001D4E9B" w:rsidP="001D4E9B">
      <w:pPr>
        <w:pStyle w:val="BusinessSubitem"/>
        <w:rPr>
          <w:u w:val="none"/>
        </w:rPr>
      </w:pPr>
      <w:r>
        <w:t>Papers to be tabled &amp; released</w:t>
      </w:r>
    </w:p>
    <w:p w14:paraId="4D2C3969" w14:textId="316B1298" w:rsidR="001D4E9B" w:rsidRDefault="001D4E9B" w:rsidP="001D4E9B">
      <w:pPr>
        <w:pStyle w:val="BusinessSubitem"/>
        <w:rPr>
          <w:u w:val="none"/>
        </w:rPr>
      </w:pPr>
      <w:r>
        <w:t>Hearing of evidence</w:t>
      </w:r>
      <w:r w:rsidR="00A62F69">
        <w:rPr>
          <w:u w:val="none"/>
        </w:rPr>
        <w:tab/>
        <w:t>(10.00am – 12.15</w:t>
      </w:r>
      <w:bookmarkStart w:id="4" w:name="_GoBack"/>
      <w:bookmarkEnd w:id="4"/>
      <w:r w:rsidRPr="007B307D">
        <w:rPr>
          <w:u w:val="none"/>
        </w:rPr>
        <w:t>pm)</w:t>
      </w:r>
    </w:p>
    <w:p w14:paraId="01441381" w14:textId="7B1EE266" w:rsidR="001B296D" w:rsidRPr="001B296D" w:rsidRDefault="00A62F69" w:rsidP="001B296D">
      <w:pPr>
        <w:pStyle w:val="SCBody"/>
        <w:rPr>
          <w:b/>
        </w:rPr>
      </w:pPr>
      <w:r>
        <w:rPr>
          <w:b/>
        </w:rPr>
        <w:t xml:space="preserve">NZ Maori Tourism </w:t>
      </w:r>
      <w:r>
        <w:rPr>
          <w:b/>
        </w:rPr>
        <w:tab/>
        <w:t>10.00</w:t>
      </w:r>
      <w:r w:rsidR="001B296D">
        <w:rPr>
          <w:b/>
        </w:rPr>
        <w:t>am</w:t>
      </w:r>
      <w:r>
        <w:rPr>
          <w:b/>
        </w:rPr>
        <w:t xml:space="preserve"> – 10.15</w:t>
      </w:r>
      <w:r w:rsidR="001B296D" w:rsidRPr="001B296D">
        <w:rPr>
          <w:b/>
        </w:rPr>
        <w:t>am</w:t>
      </w:r>
    </w:p>
    <w:p w14:paraId="0058E3A5" w14:textId="4C76A7BA" w:rsidR="001B296D" w:rsidRDefault="001B296D" w:rsidP="001B296D">
      <w:pPr>
        <w:pStyle w:val="SCBody"/>
      </w:pPr>
      <w:proofErr w:type="spellStart"/>
      <w:r>
        <w:t>Pania</w:t>
      </w:r>
      <w:proofErr w:type="spellEnd"/>
      <w:r>
        <w:t xml:space="preserve"> Tyson-Nathan, Chief Executive</w:t>
      </w:r>
    </w:p>
    <w:p w14:paraId="4C0A1B5C" w14:textId="77777777" w:rsidR="001B296D" w:rsidRDefault="001B296D" w:rsidP="001B296D">
      <w:pPr>
        <w:pStyle w:val="SCBody"/>
      </w:pPr>
    </w:p>
    <w:p w14:paraId="4DE24E0B" w14:textId="661A21CA" w:rsidR="001B296D" w:rsidRPr="001B296D" w:rsidRDefault="00A62F69" w:rsidP="001B296D">
      <w:pPr>
        <w:pStyle w:val="SCBody"/>
        <w:rPr>
          <w:b/>
        </w:rPr>
      </w:pPr>
      <w:r>
        <w:rPr>
          <w:b/>
        </w:rPr>
        <w:t xml:space="preserve">Haka Tourism Group </w:t>
      </w:r>
      <w:r>
        <w:rPr>
          <w:b/>
        </w:rPr>
        <w:tab/>
        <w:t>10.15</w:t>
      </w:r>
      <w:r w:rsidR="001B296D" w:rsidRPr="001B296D">
        <w:rPr>
          <w:b/>
        </w:rPr>
        <w:t>am</w:t>
      </w:r>
      <w:r w:rsidR="001B296D">
        <w:rPr>
          <w:b/>
        </w:rPr>
        <w:t xml:space="preserve"> </w:t>
      </w:r>
      <w:r>
        <w:rPr>
          <w:b/>
        </w:rPr>
        <w:t>–</w:t>
      </w:r>
      <w:r w:rsidR="001B296D">
        <w:rPr>
          <w:b/>
        </w:rPr>
        <w:t xml:space="preserve"> </w:t>
      </w:r>
      <w:r>
        <w:rPr>
          <w:b/>
        </w:rPr>
        <w:t>10.30</w:t>
      </w:r>
      <w:r w:rsidR="001B296D" w:rsidRPr="001B296D">
        <w:rPr>
          <w:b/>
        </w:rPr>
        <w:t>am</w:t>
      </w:r>
    </w:p>
    <w:p w14:paraId="6D21EC0F" w14:textId="7C683DAE" w:rsidR="001B296D" w:rsidRDefault="001B296D" w:rsidP="001B296D">
      <w:pPr>
        <w:pStyle w:val="SCBody"/>
      </w:pPr>
      <w:r>
        <w:t>Eve Lawrence, General Manager</w:t>
      </w:r>
    </w:p>
    <w:p w14:paraId="4740F454" w14:textId="77777777" w:rsidR="001B296D" w:rsidRDefault="001B296D" w:rsidP="001B296D">
      <w:pPr>
        <w:pStyle w:val="SCBody"/>
      </w:pPr>
    </w:p>
    <w:p w14:paraId="78FFF22C" w14:textId="56FB0D90" w:rsidR="001B296D" w:rsidRPr="001B296D" w:rsidRDefault="00A62F69" w:rsidP="001B296D">
      <w:pPr>
        <w:pStyle w:val="SCBody"/>
        <w:rPr>
          <w:b/>
        </w:rPr>
      </w:pPr>
      <w:r>
        <w:rPr>
          <w:b/>
        </w:rPr>
        <w:t xml:space="preserve">Event Impressions </w:t>
      </w:r>
      <w:r>
        <w:rPr>
          <w:b/>
        </w:rPr>
        <w:tab/>
        <w:t>10.30am – 10.45</w:t>
      </w:r>
      <w:r w:rsidR="001B296D" w:rsidRPr="001B296D">
        <w:rPr>
          <w:b/>
        </w:rPr>
        <w:t>am</w:t>
      </w:r>
    </w:p>
    <w:p w14:paraId="4969E15A" w14:textId="1CEEE996" w:rsidR="001B296D" w:rsidRDefault="001B296D" w:rsidP="001B296D">
      <w:pPr>
        <w:pStyle w:val="SCBody"/>
      </w:pPr>
      <w:r>
        <w:t>Jeff Alexander, Director</w:t>
      </w:r>
    </w:p>
    <w:p w14:paraId="5BB4CCA8" w14:textId="77777777" w:rsidR="001B296D" w:rsidRDefault="001B296D" w:rsidP="001B296D">
      <w:pPr>
        <w:pStyle w:val="SCBody"/>
      </w:pPr>
    </w:p>
    <w:p w14:paraId="7EF141AD" w14:textId="7C1AF6CE" w:rsidR="001B296D" w:rsidRPr="001B296D" w:rsidRDefault="00A62F69" w:rsidP="001B296D">
      <w:pPr>
        <w:pStyle w:val="SCBody"/>
        <w:rPr>
          <w:b/>
        </w:rPr>
      </w:pPr>
      <w:r>
        <w:rPr>
          <w:b/>
        </w:rPr>
        <w:t xml:space="preserve">Sounds Air </w:t>
      </w:r>
      <w:r>
        <w:rPr>
          <w:b/>
        </w:rPr>
        <w:tab/>
        <w:t>10.45am – 11.00</w:t>
      </w:r>
      <w:r w:rsidR="001B296D" w:rsidRPr="001B296D">
        <w:rPr>
          <w:b/>
        </w:rPr>
        <w:t>am</w:t>
      </w:r>
    </w:p>
    <w:p w14:paraId="7DF7231E" w14:textId="10591089" w:rsidR="001B296D" w:rsidRDefault="001B296D" w:rsidP="001B296D">
      <w:pPr>
        <w:pStyle w:val="SCBody"/>
      </w:pPr>
      <w:r>
        <w:t>Andrew Crawford, Managing Director</w:t>
      </w:r>
    </w:p>
    <w:p w14:paraId="0F0697C3" w14:textId="77777777" w:rsidR="001B296D" w:rsidRDefault="001B296D" w:rsidP="001B296D">
      <w:pPr>
        <w:pStyle w:val="SCBody"/>
      </w:pPr>
    </w:p>
    <w:p w14:paraId="48BDEC88" w14:textId="08D362A2" w:rsidR="001B296D" w:rsidRPr="001B296D" w:rsidRDefault="00A62F69" w:rsidP="001B296D">
      <w:pPr>
        <w:pStyle w:val="SCBody"/>
        <w:rPr>
          <w:b/>
        </w:rPr>
      </w:pPr>
      <w:r>
        <w:rPr>
          <w:b/>
        </w:rPr>
        <w:t xml:space="preserve">Pan Pacific Travel </w:t>
      </w:r>
      <w:r>
        <w:rPr>
          <w:b/>
        </w:rPr>
        <w:tab/>
        <w:t>11.00am – 11.15</w:t>
      </w:r>
      <w:r w:rsidR="001B296D" w:rsidRPr="001B296D">
        <w:rPr>
          <w:b/>
        </w:rPr>
        <w:t>am</w:t>
      </w:r>
    </w:p>
    <w:p w14:paraId="0D0B258C" w14:textId="54705980" w:rsidR="001B296D" w:rsidRDefault="001B296D" w:rsidP="001B296D">
      <w:pPr>
        <w:pStyle w:val="SCBody"/>
      </w:pPr>
      <w:r>
        <w:t>Matt Brady, Managing Director</w:t>
      </w:r>
    </w:p>
    <w:p w14:paraId="5C6D1D8D" w14:textId="77777777" w:rsidR="001B296D" w:rsidRDefault="001B296D" w:rsidP="001B296D">
      <w:pPr>
        <w:pStyle w:val="SCBody"/>
      </w:pPr>
    </w:p>
    <w:p w14:paraId="09C39A44" w14:textId="2DBD82EC" w:rsidR="001B296D" w:rsidRPr="001B296D" w:rsidRDefault="00A62F69" w:rsidP="001B296D">
      <w:pPr>
        <w:pStyle w:val="SCBody"/>
        <w:rPr>
          <w:b/>
        </w:rPr>
      </w:pPr>
      <w:proofErr w:type="spellStart"/>
      <w:r>
        <w:rPr>
          <w:b/>
        </w:rPr>
        <w:t>Sudima</w:t>
      </w:r>
      <w:proofErr w:type="spellEnd"/>
      <w:r>
        <w:rPr>
          <w:b/>
        </w:rPr>
        <w:t xml:space="preserve"> Hotels </w:t>
      </w:r>
      <w:r>
        <w:rPr>
          <w:b/>
        </w:rPr>
        <w:tab/>
        <w:t>11.15am – 11.30a</w:t>
      </w:r>
      <w:r w:rsidR="001B296D" w:rsidRPr="001B296D">
        <w:rPr>
          <w:b/>
        </w:rPr>
        <w:t>m</w:t>
      </w:r>
    </w:p>
    <w:p w14:paraId="7FAC11D8" w14:textId="34D8DE70" w:rsidR="001B296D" w:rsidRDefault="001B296D" w:rsidP="001B296D">
      <w:pPr>
        <w:pStyle w:val="SCBody"/>
      </w:pPr>
      <w:r>
        <w:t xml:space="preserve">Les Morgan, Chief Operating Officer </w:t>
      </w:r>
    </w:p>
    <w:p w14:paraId="0EC75F9B" w14:textId="77777777" w:rsidR="001B296D" w:rsidRDefault="001B296D" w:rsidP="001B296D">
      <w:pPr>
        <w:pStyle w:val="SCBody"/>
      </w:pPr>
    </w:p>
    <w:p w14:paraId="0F97CA26" w14:textId="6E2612BB" w:rsidR="001B296D" w:rsidRDefault="001B296D" w:rsidP="001B296D">
      <w:pPr>
        <w:pStyle w:val="SCBody"/>
      </w:pPr>
      <w:r w:rsidRPr="001B296D">
        <w:rPr>
          <w:b/>
        </w:rPr>
        <w:t>T</w:t>
      </w:r>
      <w:r w:rsidR="00A62F69">
        <w:rPr>
          <w:b/>
        </w:rPr>
        <w:t xml:space="preserve">ourism Industry </w:t>
      </w:r>
      <w:proofErr w:type="spellStart"/>
      <w:r w:rsidR="00A62F69">
        <w:rPr>
          <w:b/>
        </w:rPr>
        <w:t>Aotearoa</w:t>
      </w:r>
      <w:proofErr w:type="spellEnd"/>
      <w:r w:rsidR="00A62F69">
        <w:rPr>
          <w:b/>
        </w:rPr>
        <w:t xml:space="preserve"> </w:t>
      </w:r>
      <w:r w:rsidR="00A62F69">
        <w:rPr>
          <w:b/>
        </w:rPr>
        <w:tab/>
        <w:t>11.30am – 11.45</w:t>
      </w:r>
      <w:r w:rsidRPr="001B296D">
        <w:rPr>
          <w:b/>
        </w:rPr>
        <w:t>m</w:t>
      </w:r>
      <w:r>
        <w:t xml:space="preserve"> </w:t>
      </w:r>
    </w:p>
    <w:p w14:paraId="07358F32" w14:textId="67DA2E10" w:rsidR="001B296D" w:rsidRDefault="001B296D" w:rsidP="001B296D">
      <w:pPr>
        <w:pStyle w:val="SCBody"/>
      </w:pPr>
      <w:r>
        <w:t>Chris Roberts, Chief Executive</w:t>
      </w:r>
    </w:p>
    <w:p w14:paraId="498CFD7C" w14:textId="77777777" w:rsidR="001B296D" w:rsidRDefault="001B296D" w:rsidP="001B296D">
      <w:pPr>
        <w:pStyle w:val="SCBody"/>
      </w:pPr>
    </w:p>
    <w:p w14:paraId="2CC3313B" w14:textId="1CC5AA4C" w:rsidR="001B296D" w:rsidRPr="001B296D" w:rsidRDefault="001B296D" w:rsidP="001B296D">
      <w:pPr>
        <w:pStyle w:val="SCBody"/>
        <w:rPr>
          <w:b/>
        </w:rPr>
      </w:pPr>
      <w:r w:rsidRPr="001B296D">
        <w:rPr>
          <w:b/>
        </w:rPr>
        <w:t>Kelvin</w:t>
      </w:r>
      <w:r w:rsidR="00A62F69">
        <w:rPr>
          <w:b/>
        </w:rPr>
        <w:t xml:space="preserve"> Davis, Tourism Minister </w:t>
      </w:r>
      <w:r w:rsidR="00A62F69">
        <w:rPr>
          <w:b/>
        </w:rPr>
        <w:tab/>
        <w:t>11.45m – 12.05</w:t>
      </w:r>
      <w:r w:rsidRPr="001B296D">
        <w:rPr>
          <w:b/>
        </w:rPr>
        <w:t>pm</w:t>
      </w:r>
    </w:p>
    <w:p w14:paraId="4D2C3975" w14:textId="77777777" w:rsidR="001D4E9B" w:rsidRPr="004C4BA3" w:rsidRDefault="001D4E9B" w:rsidP="001D4E9B">
      <w:pPr>
        <w:pStyle w:val="BusinessSubitem"/>
        <w:rPr>
          <w:u w:val="none"/>
        </w:rPr>
      </w:pPr>
      <w:r>
        <w:t>Consideration</w:t>
      </w:r>
    </w:p>
    <w:p w14:paraId="4D2C3976" w14:textId="2CAAAD2D" w:rsidR="001D4E9B" w:rsidRPr="004C4BA3" w:rsidRDefault="001D4E9B" w:rsidP="001B296D">
      <w:pPr>
        <w:pStyle w:val="BusinessSubitem"/>
        <w:numPr>
          <w:ilvl w:val="0"/>
          <w:numId w:val="0"/>
        </w:numPr>
        <w:ind w:left="567"/>
        <w:rPr>
          <w:u w:val="none"/>
        </w:rPr>
      </w:pPr>
    </w:p>
    <w:sectPr w:rsidR="001D4E9B" w:rsidRPr="004C4BA3" w:rsidSect="00E308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 w:code="9"/>
      <w:pgMar w:top="1474" w:right="1418" w:bottom="1247" w:left="1418" w:header="709" w:footer="709" w:gutter="0"/>
      <w:paperSrc w:first="261" w:other="26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C397D" w14:textId="77777777" w:rsidR="00E0405E" w:rsidRDefault="00E0405E">
      <w:r>
        <w:separator/>
      </w:r>
    </w:p>
    <w:p w14:paraId="4D2C397E" w14:textId="77777777" w:rsidR="00E0405E" w:rsidRDefault="00E0405E"/>
    <w:p w14:paraId="4D2C397F" w14:textId="77777777" w:rsidR="00E0405E" w:rsidRDefault="00E0405E"/>
  </w:endnote>
  <w:endnote w:type="continuationSeparator" w:id="0">
    <w:p w14:paraId="4D2C3980" w14:textId="77777777" w:rsidR="00E0405E" w:rsidRDefault="00E0405E">
      <w:r>
        <w:continuationSeparator/>
      </w:r>
    </w:p>
    <w:p w14:paraId="4D2C3981" w14:textId="77777777" w:rsidR="00E0405E" w:rsidRDefault="00E0405E"/>
    <w:p w14:paraId="4D2C3982" w14:textId="77777777" w:rsidR="00E0405E" w:rsidRDefault="00E040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C3985" w14:textId="77777777" w:rsidR="00114400" w:rsidRDefault="00114400" w:rsidP="00CC49C9">
    <w:pPr>
      <w:pStyle w:val="Footer"/>
      <w:framePr w:wrap="around" w:vAnchor="text" w:hAnchor="margin" w:xAlign="center" w:y="1"/>
      <w:rPr>
        <w:sz w:val="23"/>
      </w:rPr>
    </w:pPr>
    <w:r>
      <w:rPr>
        <w:sz w:val="23"/>
      </w:rPr>
      <w:fldChar w:fldCharType="begin"/>
    </w:r>
    <w:r>
      <w:rPr>
        <w:sz w:val="23"/>
      </w:rPr>
      <w:instrText xml:space="preserve">PAGE  </w:instrText>
    </w:r>
    <w:r>
      <w:rPr>
        <w:sz w:val="23"/>
      </w:rPr>
      <w:fldChar w:fldCharType="separate"/>
    </w:r>
    <w:r>
      <w:rPr>
        <w:noProof/>
        <w:sz w:val="23"/>
      </w:rPr>
      <w:t>1</w:t>
    </w:r>
    <w:r>
      <w:rPr>
        <w:sz w:val="23"/>
      </w:rPr>
      <w:fldChar w:fldCharType="end"/>
    </w:r>
  </w:p>
  <w:p w14:paraId="4D2C3986" w14:textId="77777777" w:rsidR="00114400" w:rsidRDefault="00114400">
    <w:pPr>
      <w:pStyle w:val="Footer"/>
      <w:ind w:right="360"/>
      <w:rPr>
        <w:sz w:val="23"/>
      </w:rPr>
    </w:pPr>
  </w:p>
  <w:p w14:paraId="4D2C3987" w14:textId="77777777" w:rsidR="00114400" w:rsidRDefault="00114400">
    <w:pPr>
      <w:rPr>
        <w:sz w:val="23"/>
      </w:rPr>
    </w:pPr>
  </w:p>
  <w:p w14:paraId="4D2C3988" w14:textId="77777777" w:rsidR="00114400" w:rsidRDefault="00114400">
    <w:pPr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C3989" w14:textId="77777777" w:rsidR="00114400" w:rsidRPr="00AE0BFF" w:rsidRDefault="00114400" w:rsidP="00AE0B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868537"/>
      <w:docPartObj>
        <w:docPartGallery w:val="Page Numbers (Bottom of Page)"/>
        <w:docPartUnique/>
      </w:docPartObj>
    </w:sdtPr>
    <w:sdtEndPr/>
    <w:sdtContent>
      <w:p w14:paraId="4D2C398B" w14:textId="77777777" w:rsidR="00E30825" w:rsidRPr="00E30825" w:rsidRDefault="00E30825" w:rsidP="00E30825">
        <w:pPr>
          <w:pStyle w:val="Footer"/>
          <w:tabs>
            <w:tab w:val="left" w:pos="4383"/>
            <w:tab w:val="center" w:pos="4534"/>
          </w:tabs>
          <w:jc w:val="left"/>
        </w:pPr>
        <w:r>
          <w:tab/>
        </w:r>
        <w:r>
          <w:tab/>
        </w:r>
        <w:r>
          <w:tab/>
        </w:r>
        <w:r w:rsidRPr="00E30825">
          <w:fldChar w:fldCharType="begin"/>
        </w:r>
        <w:r w:rsidRPr="00E30825">
          <w:instrText xml:space="preserve"> PAGE   \* MERGEFORMAT </w:instrText>
        </w:r>
        <w:r w:rsidRPr="00E30825">
          <w:fldChar w:fldCharType="separate"/>
        </w:r>
        <w:r w:rsidR="00A62F69">
          <w:rPr>
            <w:noProof/>
          </w:rPr>
          <w:t>1</w:t>
        </w:r>
        <w:r w:rsidRPr="00E3082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C3977" w14:textId="77777777" w:rsidR="00E0405E" w:rsidRDefault="00E0405E">
      <w:r>
        <w:separator/>
      </w:r>
    </w:p>
    <w:p w14:paraId="4D2C3978" w14:textId="77777777" w:rsidR="00E0405E" w:rsidRDefault="00E0405E"/>
    <w:p w14:paraId="4D2C3979" w14:textId="77777777" w:rsidR="00E0405E" w:rsidRDefault="00E0405E"/>
  </w:footnote>
  <w:footnote w:type="continuationSeparator" w:id="0">
    <w:p w14:paraId="4D2C397A" w14:textId="77777777" w:rsidR="00E0405E" w:rsidRDefault="00E0405E">
      <w:r>
        <w:continuationSeparator/>
      </w:r>
    </w:p>
    <w:p w14:paraId="4D2C397B" w14:textId="77777777" w:rsidR="00E0405E" w:rsidRDefault="00E0405E"/>
    <w:p w14:paraId="4D2C397C" w14:textId="77777777" w:rsidR="00E0405E" w:rsidRDefault="00E040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C3983" w14:textId="77777777" w:rsidR="00314C5F" w:rsidRDefault="00314C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C3984" w14:textId="77777777" w:rsidR="00314C5F" w:rsidRDefault="00314C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C398A" w14:textId="77777777" w:rsidR="000A5292" w:rsidRDefault="000A5292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4D2C398C" wp14:editId="4D2C398D">
          <wp:simplePos x="0" y="0"/>
          <wp:positionH relativeFrom="page">
            <wp:posOffset>3665855</wp:posOffset>
          </wp:positionH>
          <wp:positionV relativeFrom="paragraph">
            <wp:posOffset>81280</wp:posOffset>
          </wp:positionV>
          <wp:extent cx="532765" cy="737870"/>
          <wp:effectExtent l="19050" t="19050" r="19685" b="24130"/>
          <wp:wrapTight wrapText="bothSides">
            <wp:wrapPolygon edited="0">
              <wp:start x="-772" y="-558"/>
              <wp:lineTo x="-772" y="21749"/>
              <wp:lineTo x="21626" y="21749"/>
              <wp:lineTo x="21626" y="-558"/>
              <wp:lineTo x="-772" y="-558"/>
            </wp:wrapPolygon>
          </wp:wrapTight>
          <wp:docPr id="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37870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0FE3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E89B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D6E2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465D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52BF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8E3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80DA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86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F2C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8C3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659B5"/>
    <w:multiLevelType w:val="hybridMultilevel"/>
    <w:tmpl w:val="775EB13C"/>
    <w:lvl w:ilvl="0" w:tplc="BFC8D76C">
      <w:start w:val="1"/>
      <w:numFmt w:val="decimal"/>
      <w:lvlText w:val="%1.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AA0080"/>
    <w:multiLevelType w:val="hybridMultilevel"/>
    <w:tmpl w:val="736200F0"/>
    <w:lvl w:ilvl="0" w:tplc="BB4CC4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E6263"/>
    <w:multiLevelType w:val="multilevel"/>
    <w:tmpl w:val="7A5A7030"/>
    <w:lvl w:ilvl="0">
      <w:start w:val="1"/>
      <w:numFmt w:val="decimal"/>
      <w:pStyle w:val="BusinessItem"/>
      <w:isLgl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BusinessSubitem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BusinessSubitemleveltext"/>
      <w:lvlText w:val=""/>
      <w:lvlJc w:val="left"/>
      <w:pPr>
        <w:tabs>
          <w:tab w:val="num" w:pos="567"/>
        </w:tabs>
        <w:ind w:left="567" w:firstLine="0"/>
      </w:pPr>
      <w:rPr>
        <w:rFonts w:hint="default"/>
        <w:sz w:val="28"/>
      </w:rPr>
    </w:lvl>
    <w:lvl w:ilvl="3">
      <w:start w:val="1"/>
      <w:numFmt w:val="bullet"/>
      <w:pStyle w:val="Bullet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4">
      <w:start w:val="1"/>
      <w:numFmt w:val="none"/>
      <w:pStyle w:val="Bulletleveltext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259BD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9051BA0"/>
    <w:multiLevelType w:val="hybridMultilevel"/>
    <w:tmpl w:val="76D41A96"/>
    <w:lvl w:ilvl="0" w:tplc="C8EC8F24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1A6F5532"/>
    <w:multiLevelType w:val="hybridMultilevel"/>
    <w:tmpl w:val="426A37DA"/>
    <w:lvl w:ilvl="0" w:tplc="140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21B67B7E"/>
    <w:multiLevelType w:val="multilevel"/>
    <w:tmpl w:val="B868E51E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lvlText w:val="%2.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C394F"/>
    <w:multiLevelType w:val="multilevel"/>
    <w:tmpl w:val="D3D639E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lvlText w:val="%2.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76CEF"/>
    <w:multiLevelType w:val="hybridMultilevel"/>
    <w:tmpl w:val="9360588A"/>
    <w:lvl w:ilvl="0" w:tplc="140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2A3206FA"/>
    <w:multiLevelType w:val="multilevel"/>
    <w:tmpl w:val="42DC55A4"/>
    <w:lvl w:ilvl="0">
      <w:start w:val="1"/>
      <w:numFmt w:val="decimal"/>
      <w:pStyle w:val="SCTim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CHeading4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2EF94750"/>
    <w:multiLevelType w:val="hybridMultilevel"/>
    <w:tmpl w:val="18D0244E"/>
    <w:lvl w:ilvl="0" w:tplc="FFFFFFFF">
      <w:start w:val="1"/>
      <w:numFmt w:val="bullet"/>
      <w:lvlRestart w:val="0"/>
      <w:pStyle w:val="Style1"/>
      <w:lvlText w:val=""/>
      <w:lvlJc w:val="left"/>
      <w:pPr>
        <w:tabs>
          <w:tab w:val="num" w:pos="1650"/>
        </w:tabs>
        <w:ind w:left="1650" w:hanging="36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144E57"/>
    <w:multiLevelType w:val="multilevel"/>
    <w:tmpl w:val="0DC48BAE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3">
      <w:start w:val="1"/>
      <w:numFmt w:val="none"/>
      <w:lvlRestart w:val="0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5257E"/>
    <w:multiLevelType w:val="multilevel"/>
    <w:tmpl w:val="3B929868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3">
      <w:start w:val="1"/>
      <w:numFmt w:val="none"/>
      <w:lvlRestart w:val="0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D5E59"/>
    <w:multiLevelType w:val="multilevel"/>
    <w:tmpl w:val="7FFC6DF0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lvlText w:val="%2.%1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"/>
      <w:lvlJc w:val="left"/>
      <w:pPr>
        <w:tabs>
          <w:tab w:val="num" w:pos="1418"/>
        </w:tabs>
        <w:ind w:left="1701" w:hanging="85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26C0F"/>
    <w:multiLevelType w:val="hybridMultilevel"/>
    <w:tmpl w:val="4A0407A8"/>
    <w:lvl w:ilvl="0" w:tplc="140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5" w15:restartNumberingAfterBreak="0">
    <w:nsid w:val="4AD05587"/>
    <w:multiLevelType w:val="hybridMultilevel"/>
    <w:tmpl w:val="1EFCF276"/>
    <w:lvl w:ilvl="0" w:tplc="2F7C0DB6">
      <w:start w:val="1"/>
      <w:numFmt w:val="decimal"/>
      <w:lvlText w:val="%1.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3141" w:hanging="360"/>
      </w:pPr>
    </w:lvl>
    <w:lvl w:ilvl="2" w:tplc="1409001B" w:tentative="1">
      <w:start w:val="1"/>
      <w:numFmt w:val="lowerRoman"/>
      <w:lvlText w:val="%3."/>
      <w:lvlJc w:val="right"/>
      <w:pPr>
        <w:ind w:left="3861" w:hanging="180"/>
      </w:pPr>
    </w:lvl>
    <w:lvl w:ilvl="3" w:tplc="1409000F" w:tentative="1">
      <w:start w:val="1"/>
      <w:numFmt w:val="decimal"/>
      <w:lvlText w:val="%4."/>
      <w:lvlJc w:val="left"/>
      <w:pPr>
        <w:ind w:left="4581" w:hanging="360"/>
      </w:pPr>
    </w:lvl>
    <w:lvl w:ilvl="4" w:tplc="14090019" w:tentative="1">
      <w:start w:val="1"/>
      <w:numFmt w:val="lowerLetter"/>
      <w:lvlText w:val="%5."/>
      <w:lvlJc w:val="left"/>
      <w:pPr>
        <w:ind w:left="5301" w:hanging="360"/>
      </w:pPr>
    </w:lvl>
    <w:lvl w:ilvl="5" w:tplc="1409001B" w:tentative="1">
      <w:start w:val="1"/>
      <w:numFmt w:val="lowerRoman"/>
      <w:lvlText w:val="%6."/>
      <w:lvlJc w:val="right"/>
      <w:pPr>
        <w:ind w:left="6021" w:hanging="180"/>
      </w:pPr>
    </w:lvl>
    <w:lvl w:ilvl="6" w:tplc="1409000F" w:tentative="1">
      <w:start w:val="1"/>
      <w:numFmt w:val="decimal"/>
      <w:lvlText w:val="%7."/>
      <w:lvlJc w:val="left"/>
      <w:pPr>
        <w:ind w:left="6741" w:hanging="360"/>
      </w:pPr>
    </w:lvl>
    <w:lvl w:ilvl="7" w:tplc="14090019" w:tentative="1">
      <w:start w:val="1"/>
      <w:numFmt w:val="lowerLetter"/>
      <w:lvlText w:val="%8."/>
      <w:lvlJc w:val="left"/>
      <w:pPr>
        <w:ind w:left="7461" w:hanging="360"/>
      </w:pPr>
    </w:lvl>
    <w:lvl w:ilvl="8" w:tplc="1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55BE288E"/>
    <w:multiLevelType w:val="hybridMultilevel"/>
    <w:tmpl w:val="0D2A5218"/>
    <w:lvl w:ilvl="0" w:tplc="F3BE6A28">
      <w:start w:val="1"/>
      <w:numFmt w:val="bullet"/>
      <w:pStyle w:val="SCBullets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0C466C"/>
    <w:multiLevelType w:val="multilevel"/>
    <w:tmpl w:val="F39A1AC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lvlText w:val="%2.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F0B74"/>
    <w:multiLevelType w:val="multilevel"/>
    <w:tmpl w:val="BA4A5ADC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lvlText w:val="%2.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50AEB"/>
    <w:multiLevelType w:val="multilevel"/>
    <w:tmpl w:val="7BB2F3CE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lvlText w:val="%2.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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76CB3"/>
    <w:multiLevelType w:val="hybridMultilevel"/>
    <w:tmpl w:val="312A5DF2"/>
    <w:lvl w:ilvl="0" w:tplc="9214A064">
      <w:start w:val="1"/>
      <w:numFmt w:val="decimal"/>
      <w:lvlText w:val="%1.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478BC"/>
    <w:multiLevelType w:val="multilevel"/>
    <w:tmpl w:val="D6EA61E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  <w:sz w:val="28"/>
      </w:rPr>
    </w:lvl>
    <w:lvl w:ilvl="3">
      <w:start w:val="1"/>
      <w:numFmt w:val="bullet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8"/>
  </w:num>
  <w:num w:numId="4">
    <w:abstractNumId w:val="15"/>
  </w:num>
  <w:num w:numId="5">
    <w:abstractNumId w:val="12"/>
  </w:num>
  <w:num w:numId="6">
    <w:abstractNumId w:val="23"/>
  </w:num>
  <w:num w:numId="7">
    <w:abstractNumId w:val="29"/>
  </w:num>
  <w:num w:numId="8">
    <w:abstractNumId w:val="27"/>
  </w:num>
  <w:num w:numId="9">
    <w:abstractNumId w:val="17"/>
  </w:num>
  <w:num w:numId="10">
    <w:abstractNumId w:val="16"/>
  </w:num>
  <w:num w:numId="11">
    <w:abstractNumId w:val="28"/>
  </w:num>
  <w:num w:numId="12">
    <w:abstractNumId w:val="21"/>
  </w:num>
  <w:num w:numId="13">
    <w:abstractNumId w:val="22"/>
  </w:num>
  <w:num w:numId="14">
    <w:abstractNumId w:val="12"/>
  </w:num>
  <w:num w:numId="15">
    <w:abstractNumId w:val="13"/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3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NZ" w:vendorID="64" w:dllVersion="131077" w:nlCheck="1" w:checkStyle="1"/>
  <w:activeWritingStyle w:appName="MSWord" w:lang="en-GB" w:vendorID="64" w:dllVersion="131077" w:nlCheck="1" w:checkStyle="1"/>
  <w:activeWritingStyle w:appName="MSWord" w:lang="en-NZ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68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D8"/>
    <w:rsid w:val="00002182"/>
    <w:rsid w:val="00010125"/>
    <w:rsid w:val="0001125A"/>
    <w:rsid w:val="0001223F"/>
    <w:rsid w:val="00013C46"/>
    <w:rsid w:val="00016EFF"/>
    <w:rsid w:val="00017CB6"/>
    <w:rsid w:val="00020324"/>
    <w:rsid w:val="0002058F"/>
    <w:rsid w:val="0002076E"/>
    <w:rsid w:val="00020F76"/>
    <w:rsid w:val="0002129D"/>
    <w:rsid w:val="00022164"/>
    <w:rsid w:val="00022AAE"/>
    <w:rsid w:val="000234A4"/>
    <w:rsid w:val="00023A56"/>
    <w:rsid w:val="0002514E"/>
    <w:rsid w:val="000264DC"/>
    <w:rsid w:val="00026D0D"/>
    <w:rsid w:val="00026D51"/>
    <w:rsid w:val="00030EFE"/>
    <w:rsid w:val="00031071"/>
    <w:rsid w:val="00031824"/>
    <w:rsid w:val="00033EA4"/>
    <w:rsid w:val="00034603"/>
    <w:rsid w:val="00035175"/>
    <w:rsid w:val="000358D8"/>
    <w:rsid w:val="0004227C"/>
    <w:rsid w:val="00042CF2"/>
    <w:rsid w:val="00047078"/>
    <w:rsid w:val="0005130E"/>
    <w:rsid w:val="00053732"/>
    <w:rsid w:val="00056FD9"/>
    <w:rsid w:val="00057D30"/>
    <w:rsid w:val="0006171E"/>
    <w:rsid w:val="00061762"/>
    <w:rsid w:val="00062908"/>
    <w:rsid w:val="0006306B"/>
    <w:rsid w:val="0006463C"/>
    <w:rsid w:val="000651BA"/>
    <w:rsid w:val="0007180F"/>
    <w:rsid w:val="000719AF"/>
    <w:rsid w:val="00074748"/>
    <w:rsid w:val="00076356"/>
    <w:rsid w:val="00077CCE"/>
    <w:rsid w:val="00082DD5"/>
    <w:rsid w:val="00082EA9"/>
    <w:rsid w:val="00091FA4"/>
    <w:rsid w:val="00092437"/>
    <w:rsid w:val="00093058"/>
    <w:rsid w:val="00093224"/>
    <w:rsid w:val="0009644E"/>
    <w:rsid w:val="0009775C"/>
    <w:rsid w:val="00097E20"/>
    <w:rsid w:val="000A171E"/>
    <w:rsid w:val="000A1B61"/>
    <w:rsid w:val="000A1F02"/>
    <w:rsid w:val="000A2F3C"/>
    <w:rsid w:val="000A5292"/>
    <w:rsid w:val="000B1E2C"/>
    <w:rsid w:val="000B20DF"/>
    <w:rsid w:val="000C03DB"/>
    <w:rsid w:val="000C2647"/>
    <w:rsid w:val="000C2EA4"/>
    <w:rsid w:val="000C43C5"/>
    <w:rsid w:val="000C5A2E"/>
    <w:rsid w:val="000C5AD2"/>
    <w:rsid w:val="000C6109"/>
    <w:rsid w:val="000C66F0"/>
    <w:rsid w:val="000C6BBB"/>
    <w:rsid w:val="000D1A55"/>
    <w:rsid w:val="000D1C4C"/>
    <w:rsid w:val="000D2506"/>
    <w:rsid w:val="000D5996"/>
    <w:rsid w:val="000D6889"/>
    <w:rsid w:val="000E042F"/>
    <w:rsid w:val="000E1CAB"/>
    <w:rsid w:val="000E1DD8"/>
    <w:rsid w:val="000E2B07"/>
    <w:rsid w:val="000E2CF4"/>
    <w:rsid w:val="000E75E8"/>
    <w:rsid w:val="000E79B8"/>
    <w:rsid w:val="000F2150"/>
    <w:rsid w:val="000F3081"/>
    <w:rsid w:val="000F3C1A"/>
    <w:rsid w:val="000F49E7"/>
    <w:rsid w:val="000F7B18"/>
    <w:rsid w:val="001004C5"/>
    <w:rsid w:val="00101BF1"/>
    <w:rsid w:val="0010556E"/>
    <w:rsid w:val="00106360"/>
    <w:rsid w:val="0010721F"/>
    <w:rsid w:val="00107E70"/>
    <w:rsid w:val="001108AF"/>
    <w:rsid w:val="0011215D"/>
    <w:rsid w:val="00113A40"/>
    <w:rsid w:val="001140F1"/>
    <w:rsid w:val="00114400"/>
    <w:rsid w:val="001167BB"/>
    <w:rsid w:val="00116FE4"/>
    <w:rsid w:val="001176F4"/>
    <w:rsid w:val="0012030D"/>
    <w:rsid w:val="00122B6F"/>
    <w:rsid w:val="001233D7"/>
    <w:rsid w:val="00130034"/>
    <w:rsid w:val="00131F3D"/>
    <w:rsid w:val="001346C5"/>
    <w:rsid w:val="00136D4B"/>
    <w:rsid w:val="00141211"/>
    <w:rsid w:val="00141E8B"/>
    <w:rsid w:val="00142C03"/>
    <w:rsid w:val="00143ADF"/>
    <w:rsid w:val="00144350"/>
    <w:rsid w:val="00144B88"/>
    <w:rsid w:val="00147CA2"/>
    <w:rsid w:val="001511C8"/>
    <w:rsid w:val="001522FD"/>
    <w:rsid w:val="00152C04"/>
    <w:rsid w:val="001546D9"/>
    <w:rsid w:val="0015594B"/>
    <w:rsid w:val="001576D3"/>
    <w:rsid w:val="00160AE8"/>
    <w:rsid w:val="001623AB"/>
    <w:rsid w:val="001623AE"/>
    <w:rsid w:val="00163072"/>
    <w:rsid w:val="0016483C"/>
    <w:rsid w:val="001654DA"/>
    <w:rsid w:val="00165FA3"/>
    <w:rsid w:val="00166912"/>
    <w:rsid w:val="00166B1C"/>
    <w:rsid w:val="00166FC2"/>
    <w:rsid w:val="00171DB1"/>
    <w:rsid w:val="00172DAC"/>
    <w:rsid w:val="00173FCF"/>
    <w:rsid w:val="001749B0"/>
    <w:rsid w:val="001749D5"/>
    <w:rsid w:val="00175F20"/>
    <w:rsid w:val="001761B0"/>
    <w:rsid w:val="001821F6"/>
    <w:rsid w:val="001854AD"/>
    <w:rsid w:val="001857C4"/>
    <w:rsid w:val="00185939"/>
    <w:rsid w:val="00186496"/>
    <w:rsid w:val="00186E7B"/>
    <w:rsid w:val="0019012E"/>
    <w:rsid w:val="00190871"/>
    <w:rsid w:val="00192D3D"/>
    <w:rsid w:val="00192DBC"/>
    <w:rsid w:val="00193058"/>
    <w:rsid w:val="00194109"/>
    <w:rsid w:val="001942E0"/>
    <w:rsid w:val="00194B9C"/>
    <w:rsid w:val="00196D40"/>
    <w:rsid w:val="00197850"/>
    <w:rsid w:val="001A02C0"/>
    <w:rsid w:val="001A0AEC"/>
    <w:rsid w:val="001A2465"/>
    <w:rsid w:val="001A24AF"/>
    <w:rsid w:val="001A2DC0"/>
    <w:rsid w:val="001A3507"/>
    <w:rsid w:val="001A394D"/>
    <w:rsid w:val="001A4B6B"/>
    <w:rsid w:val="001A6304"/>
    <w:rsid w:val="001A7074"/>
    <w:rsid w:val="001B0B3F"/>
    <w:rsid w:val="001B239E"/>
    <w:rsid w:val="001B296D"/>
    <w:rsid w:val="001B747F"/>
    <w:rsid w:val="001B7C24"/>
    <w:rsid w:val="001C12D4"/>
    <w:rsid w:val="001C2AF1"/>
    <w:rsid w:val="001C2BE1"/>
    <w:rsid w:val="001C5826"/>
    <w:rsid w:val="001C7024"/>
    <w:rsid w:val="001D3DD6"/>
    <w:rsid w:val="001D4E9B"/>
    <w:rsid w:val="001D6DDD"/>
    <w:rsid w:val="001D713B"/>
    <w:rsid w:val="001D7B5A"/>
    <w:rsid w:val="001E08B2"/>
    <w:rsid w:val="001E1B17"/>
    <w:rsid w:val="001E1F7A"/>
    <w:rsid w:val="001E2A94"/>
    <w:rsid w:val="001E37E1"/>
    <w:rsid w:val="001E5619"/>
    <w:rsid w:val="001E58BC"/>
    <w:rsid w:val="001E6031"/>
    <w:rsid w:val="001E6F43"/>
    <w:rsid w:val="001F0DF6"/>
    <w:rsid w:val="001F0E1C"/>
    <w:rsid w:val="001F1205"/>
    <w:rsid w:val="001F1FE2"/>
    <w:rsid w:val="001F2793"/>
    <w:rsid w:val="001F4752"/>
    <w:rsid w:val="001F5BFF"/>
    <w:rsid w:val="001F6FD6"/>
    <w:rsid w:val="002005DF"/>
    <w:rsid w:val="002008CC"/>
    <w:rsid w:val="00200A76"/>
    <w:rsid w:val="00200B53"/>
    <w:rsid w:val="00201CA8"/>
    <w:rsid w:val="00210335"/>
    <w:rsid w:val="00210B80"/>
    <w:rsid w:val="00210D2A"/>
    <w:rsid w:val="0021453D"/>
    <w:rsid w:val="0021519A"/>
    <w:rsid w:val="00217416"/>
    <w:rsid w:val="00221DAA"/>
    <w:rsid w:val="00222441"/>
    <w:rsid w:val="00225064"/>
    <w:rsid w:val="00225F65"/>
    <w:rsid w:val="002263E2"/>
    <w:rsid w:val="002302C4"/>
    <w:rsid w:val="00230DE2"/>
    <w:rsid w:val="00230F38"/>
    <w:rsid w:val="00233CBB"/>
    <w:rsid w:val="00234668"/>
    <w:rsid w:val="00235F84"/>
    <w:rsid w:val="00237031"/>
    <w:rsid w:val="00240854"/>
    <w:rsid w:val="002416AA"/>
    <w:rsid w:val="002426EB"/>
    <w:rsid w:val="00243A60"/>
    <w:rsid w:val="002478FE"/>
    <w:rsid w:val="00251524"/>
    <w:rsid w:val="0025169F"/>
    <w:rsid w:val="0025573C"/>
    <w:rsid w:val="00255914"/>
    <w:rsid w:val="00256B38"/>
    <w:rsid w:val="00256B63"/>
    <w:rsid w:val="00257ED3"/>
    <w:rsid w:val="00257EEE"/>
    <w:rsid w:val="002617F3"/>
    <w:rsid w:val="0026321D"/>
    <w:rsid w:val="00263F29"/>
    <w:rsid w:val="0026511D"/>
    <w:rsid w:val="00266708"/>
    <w:rsid w:val="00266745"/>
    <w:rsid w:val="00267622"/>
    <w:rsid w:val="002721EA"/>
    <w:rsid w:val="00272DCB"/>
    <w:rsid w:val="00273286"/>
    <w:rsid w:val="002738A3"/>
    <w:rsid w:val="00276DA8"/>
    <w:rsid w:val="0027721E"/>
    <w:rsid w:val="0028060B"/>
    <w:rsid w:val="00281025"/>
    <w:rsid w:val="00281D21"/>
    <w:rsid w:val="00286876"/>
    <w:rsid w:val="00287F0A"/>
    <w:rsid w:val="00290022"/>
    <w:rsid w:val="002913EF"/>
    <w:rsid w:val="002925E6"/>
    <w:rsid w:val="00292B26"/>
    <w:rsid w:val="00293243"/>
    <w:rsid w:val="002936D8"/>
    <w:rsid w:val="0029590E"/>
    <w:rsid w:val="0029609A"/>
    <w:rsid w:val="002969F0"/>
    <w:rsid w:val="002A2DC9"/>
    <w:rsid w:val="002A3570"/>
    <w:rsid w:val="002A3D4D"/>
    <w:rsid w:val="002A5CAA"/>
    <w:rsid w:val="002A7DB2"/>
    <w:rsid w:val="002B09FA"/>
    <w:rsid w:val="002B2A01"/>
    <w:rsid w:val="002B2F9B"/>
    <w:rsid w:val="002B483D"/>
    <w:rsid w:val="002B4FFB"/>
    <w:rsid w:val="002B6215"/>
    <w:rsid w:val="002B70A9"/>
    <w:rsid w:val="002B7136"/>
    <w:rsid w:val="002B79C4"/>
    <w:rsid w:val="002C0F33"/>
    <w:rsid w:val="002C11D8"/>
    <w:rsid w:val="002C1D06"/>
    <w:rsid w:val="002C448B"/>
    <w:rsid w:val="002C5B20"/>
    <w:rsid w:val="002C6C1F"/>
    <w:rsid w:val="002C7DCE"/>
    <w:rsid w:val="002D00FA"/>
    <w:rsid w:val="002D029B"/>
    <w:rsid w:val="002D196F"/>
    <w:rsid w:val="002D1E27"/>
    <w:rsid w:val="002D2375"/>
    <w:rsid w:val="002D2910"/>
    <w:rsid w:val="002D506F"/>
    <w:rsid w:val="002D6FF4"/>
    <w:rsid w:val="002E0A95"/>
    <w:rsid w:val="002E0C3C"/>
    <w:rsid w:val="002E106C"/>
    <w:rsid w:val="002E3C51"/>
    <w:rsid w:val="002E4434"/>
    <w:rsid w:val="002E5910"/>
    <w:rsid w:val="002E6D87"/>
    <w:rsid w:val="002F2069"/>
    <w:rsid w:val="002F4A89"/>
    <w:rsid w:val="002F7092"/>
    <w:rsid w:val="003017E7"/>
    <w:rsid w:val="0030181C"/>
    <w:rsid w:val="003032B6"/>
    <w:rsid w:val="0030453F"/>
    <w:rsid w:val="003050F0"/>
    <w:rsid w:val="003074C0"/>
    <w:rsid w:val="00310149"/>
    <w:rsid w:val="0031015F"/>
    <w:rsid w:val="003106FC"/>
    <w:rsid w:val="0031088B"/>
    <w:rsid w:val="00312400"/>
    <w:rsid w:val="00312942"/>
    <w:rsid w:val="00313370"/>
    <w:rsid w:val="00314C5F"/>
    <w:rsid w:val="0031571C"/>
    <w:rsid w:val="003161BE"/>
    <w:rsid w:val="00320A8A"/>
    <w:rsid w:val="003225AF"/>
    <w:rsid w:val="00323202"/>
    <w:rsid w:val="003238EE"/>
    <w:rsid w:val="00327FE4"/>
    <w:rsid w:val="00330468"/>
    <w:rsid w:val="003305A7"/>
    <w:rsid w:val="003317D7"/>
    <w:rsid w:val="003339F6"/>
    <w:rsid w:val="00333FA3"/>
    <w:rsid w:val="003374F0"/>
    <w:rsid w:val="00342013"/>
    <w:rsid w:val="00342113"/>
    <w:rsid w:val="00342360"/>
    <w:rsid w:val="003427A2"/>
    <w:rsid w:val="00342ACC"/>
    <w:rsid w:val="003444FE"/>
    <w:rsid w:val="00344C2E"/>
    <w:rsid w:val="00346334"/>
    <w:rsid w:val="0034657B"/>
    <w:rsid w:val="003469E0"/>
    <w:rsid w:val="0035043D"/>
    <w:rsid w:val="00350ABC"/>
    <w:rsid w:val="00351B6F"/>
    <w:rsid w:val="00356DA1"/>
    <w:rsid w:val="00357868"/>
    <w:rsid w:val="00357D42"/>
    <w:rsid w:val="0036164B"/>
    <w:rsid w:val="00361BD2"/>
    <w:rsid w:val="003642DE"/>
    <w:rsid w:val="00364FC2"/>
    <w:rsid w:val="0037177C"/>
    <w:rsid w:val="00371F13"/>
    <w:rsid w:val="0037265F"/>
    <w:rsid w:val="00372D8D"/>
    <w:rsid w:val="00372FEA"/>
    <w:rsid w:val="00374BDB"/>
    <w:rsid w:val="00375DBB"/>
    <w:rsid w:val="00380838"/>
    <w:rsid w:val="0038224B"/>
    <w:rsid w:val="003832A4"/>
    <w:rsid w:val="00386815"/>
    <w:rsid w:val="00387CF9"/>
    <w:rsid w:val="003904D3"/>
    <w:rsid w:val="00390F78"/>
    <w:rsid w:val="003914FB"/>
    <w:rsid w:val="00391D3A"/>
    <w:rsid w:val="003922E9"/>
    <w:rsid w:val="00395402"/>
    <w:rsid w:val="0039605D"/>
    <w:rsid w:val="00396956"/>
    <w:rsid w:val="00396D16"/>
    <w:rsid w:val="00397F9E"/>
    <w:rsid w:val="003A050E"/>
    <w:rsid w:val="003A28F9"/>
    <w:rsid w:val="003A3562"/>
    <w:rsid w:val="003A710F"/>
    <w:rsid w:val="003A7A1F"/>
    <w:rsid w:val="003B06AA"/>
    <w:rsid w:val="003B2EDC"/>
    <w:rsid w:val="003B3D66"/>
    <w:rsid w:val="003B5D3E"/>
    <w:rsid w:val="003B5FE4"/>
    <w:rsid w:val="003C0BE6"/>
    <w:rsid w:val="003C1254"/>
    <w:rsid w:val="003C3F55"/>
    <w:rsid w:val="003C4D58"/>
    <w:rsid w:val="003C69E4"/>
    <w:rsid w:val="003D0166"/>
    <w:rsid w:val="003D43A3"/>
    <w:rsid w:val="003D5CF4"/>
    <w:rsid w:val="003D6A5B"/>
    <w:rsid w:val="003E209D"/>
    <w:rsid w:val="003E2606"/>
    <w:rsid w:val="003E2C87"/>
    <w:rsid w:val="003E47C9"/>
    <w:rsid w:val="003E5902"/>
    <w:rsid w:val="003F071C"/>
    <w:rsid w:val="003F2FF6"/>
    <w:rsid w:val="003F4346"/>
    <w:rsid w:val="003F5A0D"/>
    <w:rsid w:val="003F5B63"/>
    <w:rsid w:val="003F5D86"/>
    <w:rsid w:val="003F5E81"/>
    <w:rsid w:val="003F6D90"/>
    <w:rsid w:val="003F7AA5"/>
    <w:rsid w:val="0040219B"/>
    <w:rsid w:val="00402D1D"/>
    <w:rsid w:val="00403F35"/>
    <w:rsid w:val="004045C4"/>
    <w:rsid w:val="0040535A"/>
    <w:rsid w:val="00406327"/>
    <w:rsid w:val="004064C1"/>
    <w:rsid w:val="00406B63"/>
    <w:rsid w:val="0041113A"/>
    <w:rsid w:val="004112C8"/>
    <w:rsid w:val="004113CD"/>
    <w:rsid w:val="00412D12"/>
    <w:rsid w:val="00414740"/>
    <w:rsid w:val="00414B1E"/>
    <w:rsid w:val="00415CAE"/>
    <w:rsid w:val="00416636"/>
    <w:rsid w:val="0041754C"/>
    <w:rsid w:val="0042002D"/>
    <w:rsid w:val="00423212"/>
    <w:rsid w:val="004248A8"/>
    <w:rsid w:val="00424E5E"/>
    <w:rsid w:val="00426259"/>
    <w:rsid w:val="00430480"/>
    <w:rsid w:val="00431B1F"/>
    <w:rsid w:val="00431D36"/>
    <w:rsid w:val="00432977"/>
    <w:rsid w:val="004358C1"/>
    <w:rsid w:val="004377BD"/>
    <w:rsid w:val="00441337"/>
    <w:rsid w:val="004420E4"/>
    <w:rsid w:val="004424E2"/>
    <w:rsid w:val="004456DF"/>
    <w:rsid w:val="00445FC8"/>
    <w:rsid w:val="00446462"/>
    <w:rsid w:val="00447262"/>
    <w:rsid w:val="00447ADB"/>
    <w:rsid w:val="0045066A"/>
    <w:rsid w:val="00451F90"/>
    <w:rsid w:val="004544C0"/>
    <w:rsid w:val="004547FB"/>
    <w:rsid w:val="00455782"/>
    <w:rsid w:val="00456C44"/>
    <w:rsid w:val="0046051D"/>
    <w:rsid w:val="00461883"/>
    <w:rsid w:val="00461FDC"/>
    <w:rsid w:val="0046203B"/>
    <w:rsid w:val="0046259B"/>
    <w:rsid w:val="00464C6C"/>
    <w:rsid w:val="004664AC"/>
    <w:rsid w:val="00470887"/>
    <w:rsid w:val="00470F55"/>
    <w:rsid w:val="004738F0"/>
    <w:rsid w:val="00473CE9"/>
    <w:rsid w:val="0048202D"/>
    <w:rsid w:val="0048298C"/>
    <w:rsid w:val="00482DE3"/>
    <w:rsid w:val="004839DB"/>
    <w:rsid w:val="004929E6"/>
    <w:rsid w:val="00492C4C"/>
    <w:rsid w:val="00493E75"/>
    <w:rsid w:val="00494556"/>
    <w:rsid w:val="0049462C"/>
    <w:rsid w:val="004950CA"/>
    <w:rsid w:val="004958DB"/>
    <w:rsid w:val="004966D8"/>
    <w:rsid w:val="004A0AE7"/>
    <w:rsid w:val="004A18A1"/>
    <w:rsid w:val="004A3882"/>
    <w:rsid w:val="004A4062"/>
    <w:rsid w:val="004A40C2"/>
    <w:rsid w:val="004A45AC"/>
    <w:rsid w:val="004A7548"/>
    <w:rsid w:val="004B2228"/>
    <w:rsid w:val="004B4A8A"/>
    <w:rsid w:val="004B54D5"/>
    <w:rsid w:val="004B5960"/>
    <w:rsid w:val="004B7276"/>
    <w:rsid w:val="004B7D9F"/>
    <w:rsid w:val="004C211E"/>
    <w:rsid w:val="004C28A7"/>
    <w:rsid w:val="004C2935"/>
    <w:rsid w:val="004C4BA3"/>
    <w:rsid w:val="004C795C"/>
    <w:rsid w:val="004C7F57"/>
    <w:rsid w:val="004D008A"/>
    <w:rsid w:val="004D101B"/>
    <w:rsid w:val="004D2244"/>
    <w:rsid w:val="004D35EF"/>
    <w:rsid w:val="004D3C36"/>
    <w:rsid w:val="004D6E1B"/>
    <w:rsid w:val="004D7857"/>
    <w:rsid w:val="004E0944"/>
    <w:rsid w:val="004E2096"/>
    <w:rsid w:val="004E243C"/>
    <w:rsid w:val="004F08BE"/>
    <w:rsid w:val="004F0F4A"/>
    <w:rsid w:val="004F1E40"/>
    <w:rsid w:val="004F1EC5"/>
    <w:rsid w:val="004F3120"/>
    <w:rsid w:val="004F4D7A"/>
    <w:rsid w:val="004F5D40"/>
    <w:rsid w:val="004F5D88"/>
    <w:rsid w:val="00500587"/>
    <w:rsid w:val="005005E2"/>
    <w:rsid w:val="00504411"/>
    <w:rsid w:val="0050574A"/>
    <w:rsid w:val="00506638"/>
    <w:rsid w:val="00507307"/>
    <w:rsid w:val="00510C81"/>
    <w:rsid w:val="00513124"/>
    <w:rsid w:val="00513506"/>
    <w:rsid w:val="005144F8"/>
    <w:rsid w:val="00522CB2"/>
    <w:rsid w:val="00523286"/>
    <w:rsid w:val="00524D51"/>
    <w:rsid w:val="005252E8"/>
    <w:rsid w:val="005255FA"/>
    <w:rsid w:val="00525D51"/>
    <w:rsid w:val="00526F17"/>
    <w:rsid w:val="00531502"/>
    <w:rsid w:val="00533B2F"/>
    <w:rsid w:val="0053714B"/>
    <w:rsid w:val="005419B4"/>
    <w:rsid w:val="00542D41"/>
    <w:rsid w:val="00544A83"/>
    <w:rsid w:val="0054634B"/>
    <w:rsid w:val="00547C5F"/>
    <w:rsid w:val="00551C35"/>
    <w:rsid w:val="00553FF2"/>
    <w:rsid w:val="005554C2"/>
    <w:rsid w:val="00555921"/>
    <w:rsid w:val="0056629C"/>
    <w:rsid w:val="0056741B"/>
    <w:rsid w:val="00570E57"/>
    <w:rsid w:val="0057155E"/>
    <w:rsid w:val="00574148"/>
    <w:rsid w:val="00575459"/>
    <w:rsid w:val="005764C8"/>
    <w:rsid w:val="0058116F"/>
    <w:rsid w:val="00584DC0"/>
    <w:rsid w:val="00585324"/>
    <w:rsid w:val="00587E19"/>
    <w:rsid w:val="005913AB"/>
    <w:rsid w:val="00595D6F"/>
    <w:rsid w:val="005966C6"/>
    <w:rsid w:val="005A0B1E"/>
    <w:rsid w:val="005A0DD3"/>
    <w:rsid w:val="005A1D26"/>
    <w:rsid w:val="005A2CB9"/>
    <w:rsid w:val="005A33C8"/>
    <w:rsid w:val="005A3EF9"/>
    <w:rsid w:val="005A41BF"/>
    <w:rsid w:val="005A4AAF"/>
    <w:rsid w:val="005B0B0E"/>
    <w:rsid w:val="005B11DC"/>
    <w:rsid w:val="005B1AD7"/>
    <w:rsid w:val="005B2FF7"/>
    <w:rsid w:val="005B4C19"/>
    <w:rsid w:val="005B6411"/>
    <w:rsid w:val="005C216B"/>
    <w:rsid w:val="005C4E75"/>
    <w:rsid w:val="005C5065"/>
    <w:rsid w:val="005C620E"/>
    <w:rsid w:val="005C6E66"/>
    <w:rsid w:val="005C707B"/>
    <w:rsid w:val="005D1344"/>
    <w:rsid w:val="005D271F"/>
    <w:rsid w:val="005D396F"/>
    <w:rsid w:val="005D3AE4"/>
    <w:rsid w:val="005D46B1"/>
    <w:rsid w:val="005E15FA"/>
    <w:rsid w:val="005E163E"/>
    <w:rsid w:val="005E25AA"/>
    <w:rsid w:val="005E2D15"/>
    <w:rsid w:val="005E3296"/>
    <w:rsid w:val="005E5D27"/>
    <w:rsid w:val="005E703B"/>
    <w:rsid w:val="005E7B4F"/>
    <w:rsid w:val="005F1D6C"/>
    <w:rsid w:val="005F2704"/>
    <w:rsid w:val="005F65EC"/>
    <w:rsid w:val="00601E58"/>
    <w:rsid w:val="0060233F"/>
    <w:rsid w:val="006046A7"/>
    <w:rsid w:val="00605E9F"/>
    <w:rsid w:val="0060691A"/>
    <w:rsid w:val="006072BF"/>
    <w:rsid w:val="0060742A"/>
    <w:rsid w:val="0061052F"/>
    <w:rsid w:val="00611BB1"/>
    <w:rsid w:val="00611D0B"/>
    <w:rsid w:val="00612746"/>
    <w:rsid w:val="00612C88"/>
    <w:rsid w:val="0061601E"/>
    <w:rsid w:val="00616218"/>
    <w:rsid w:val="00616A5D"/>
    <w:rsid w:val="00620842"/>
    <w:rsid w:val="00621687"/>
    <w:rsid w:val="00621CFC"/>
    <w:rsid w:val="006245F2"/>
    <w:rsid w:val="00625C37"/>
    <w:rsid w:val="0063193A"/>
    <w:rsid w:val="00632C94"/>
    <w:rsid w:val="00634904"/>
    <w:rsid w:val="006371F5"/>
    <w:rsid w:val="00637401"/>
    <w:rsid w:val="00640711"/>
    <w:rsid w:val="0064175F"/>
    <w:rsid w:val="00641B2C"/>
    <w:rsid w:val="006422BD"/>
    <w:rsid w:val="00647036"/>
    <w:rsid w:val="006479A0"/>
    <w:rsid w:val="006517E8"/>
    <w:rsid w:val="00654792"/>
    <w:rsid w:val="00660D55"/>
    <w:rsid w:val="00661434"/>
    <w:rsid w:val="00663E24"/>
    <w:rsid w:val="0066423C"/>
    <w:rsid w:val="006656AD"/>
    <w:rsid w:val="006670A6"/>
    <w:rsid w:val="0067021D"/>
    <w:rsid w:val="00671B15"/>
    <w:rsid w:val="00676BA9"/>
    <w:rsid w:val="00676CAF"/>
    <w:rsid w:val="00686808"/>
    <w:rsid w:val="00691D20"/>
    <w:rsid w:val="006934FA"/>
    <w:rsid w:val="00693941"/>
    <w:rsid w:val="00696035"/>
    <w:rsid w:val="00696CDF"/>
    <w:rsid w:val="006979CD"/>
    <w:rsid w:val="006A0D1D"/>
    <w:rsid w:val="006A0F49"/>
    <w:rsid w:val="006A137C"/>
    <w:rsid w:val="006A2C38"/>
    <w:rsid w:val="006A67BD"/>
    <w:rsid w:val="006A7102"/>
    <w:rsid w:val="006A7A43"/>
    <w:rsid w:val="006B165E"/>
    <w:rsid w:val="006B22EE"/>
    <w:rsid w:val="006B31BD"/>
    <w:rsid w:val="006B3607"/>
    <w:rsid w:val="006B492F"/>
    <w:rsid w:val="006B66FB"/>
    <w:rsid w:val="006C0B7D"/>
    <w:rsid w:val="006C2212"/>
    <w:rsid w:val="006C3C6C"/>
    <w:rsid w:val="006C3D76"/>
    <w:rsid w:val="006C486D"/>
    <w:rsid w:val="006C54A8"/>
    <w:rsid w:val="006C5625"/>
    <w:rsid w:val="006C5BC3"/>
    <w:rsid w:val="006C7238"/>
    <w:rsid w:val="006C7963"/>
    <w:rsid w:val="006C7B01"/>
    <w:rsid w:val="006D108C"/>
    <w:rsid w:val="006D2650"/>
    <w:rsid w:val="006D2868"/>
    <w:rsid w:val="006D33C1"/>
    <w:rsid w:val="006D466F"/>
    <w:rsid w:val="006D4FBB"/>
    <w:rsid w:val="006E24E3"/>
    <w:rsid w:val="006E2532"/>
    <w:rsid w:val="006E33C1"/>
    <w:rsid w:val="006E3969"/>
    <w:rsid w:val="006E3BA0"/>
    <w:rsid w:val="006E465A"/>
    <w:rsid w:val="006E4976"/>
    <w:rsid w:val="006E7557"/>
    <w:rsid w:val="006E7777"/>
    <w:rsid w:val="006F0836"/>
    <w:rsid w:val="006F3CAC"/>
    <w:rsid w:val="006F4BF1"/>
    <w:rsid w:val="006F5DA6"/>
    <w:rsid w:val="006F63E8"/>
    <w:rsid w:val="006F6449"/>
    <w:rsid w:val="006F7948"/>
    <w:rsid w:val="00703780"/>
    <w:rsid w:val="00703D5F"/>
    <w:rsid w:val="00704B24"/>
    <w:rsid w:val="00704C46"/>
    <w:rsid w:val="00705355"/>
    <w:rsid w:val="0070587B"/>
    <w:rsid w:val="00706EED"/>
    <w:rsid w:val="0070729C"/>
    <w:rsid w:val="007074B9"/>
    <w:rsid w:val="00710129"/>
    <w:rsid w:val="007101B2"/>
    <w:rsid w:val="0071139A"/>
    <w:rsid w:val="00711657"/>
    <w:rsid w:val="00711C70"/>
    <w:rsid w:val="007129C2"/>
    <w:rsid w:val="007135ED"/>
    <w:rsid w:val="00714008"/>
    <w:rsid w:val="00714175"/>
    <w:rsid w:val="00715822"/>
    <w:rsid w:val="00716428"/>
    <w:rsid w:val="00717587"/>
    <w:rsid w:val="00720784"/>
    <w:rsid w:val="0072188E"/>
    <w:rsid w:val="0072191A"/>
    <w:rsid w:val="0072278A"/>
    <w:rsid w:val="00722B68"/>
    <w:rsid w:val="0072325E"/>
    <w:rsid w:val="00723621"/>
    <w:rsid w:val="007244F6"/>
    <w:rsid w:val="007274E3"/>
    <w:rsid w:val="00727D62"/>
    <w:rsid w:val="007304EA"/>
    <w:rsid w:val="00731739"/>
    <w:rsid w:val="00731AEB"/>
    <w:rsid w:val="00732933"/>
    <w:rsid w:val="00733500"/>
    <w:rsid w:val="00734C04"/>
    <w:rsid w:val="00734FC4"/>
    <w:rsid w:val="00735706"/>
    <w:rsid w:val="00737219"/>
    <w:rsid w:val="00737249"/>
    <w:rsid w:val="0073731F"/>
    <w:rsid w:val="00737B7B"/>
    <w:rsid w:val="00740BB7"/>
    <w:rsid w:val="00741BBD"/>
    <w:rsid w:val="00741DFE"/>
    <w:rsid w:val="00742490"/>
    <w:rsid w:val="0074333B"/>
    <w:rsid w:val="00744CB3"/>
    <w:rsid w:val="0074537A"/>
    <w:rsid w:val="00746CEE"/>
    <w:rsid w:val="00746F9D"/>
    <w:rsid w:val="00751EA1"/>
    <w:rsid w:val="007522D9"/>
    <w:rsid w:val="00752517"/>
    <w:rsid w:val="00757863"/>
    <w:rsid w:val="00757D04"/>
    <w:rsid w:val="00761217"/>
    <w:rsid w:val="00762F02"/>
    <w:rsid w:val="00764316"/>
    <w:rsid w:val="00764AAB"/>
    <w:rsid w:val="007651E2"/>
    <w:rsid w:val="00767C0B"/>
    <w:rsid w:val="00767CF8"/>
    <w:rsid w:val="00767E2E"/>
    <w:rsid w:val="00773035"/>
    <w:rsid w:val="00774A56"/>
    <w:rsid w:val="00774B87"/>
    <w:rsid w:val="00777318"/>
    <w:rsid w:val="0078215C"/>
    <w:rsid w:val="00782449"/>
    <w:rsid w:val="00783436"/>
    <w:rsid w:val="007859C4"/>
    <w:rsid w:val="00786449"/>
    <w:rsid w:val="00787B6A"/>
    <w:rsid w:val="007921EF"/>
    <w:rsid w:val="00792A6E"/>
    <w:rsid w:val="00793AC7"/>
    <w:rsid w:val="007941F9"/>
    <w:rsid w:val="00794C4F"/>
    <w:rsid w:val="00794F0F"/>
    <w:rsid w:val="00796866"/>
    <w:rsid w:val="007A0460"/>
    <w:rsid w:val="007A1587"/>
    <w:rsid w:val="007A24F7"/>
    <w:rsid w:val="007A4396"/>
    <w:rsid w:val="007A5629"/>
    <w:rsid w:val="007A5A10"/>
    <w:rsid w:val="007A733A"/>
    <w:rsid w:val="007A7EB8"/>
    <w:rsid w:val="007B01EE"/>
    <w:rsid w:val="007B039F"/>
    <w:rsid w:val="007B345F"/>
    <w:rsid w:val="007B45B0"/>
    <w:rsid w:val="007B4DBE"/>
    <w:rsid w:val="007B630F"/>
    <w:rsid w:val="007C0C90"/>
    <w:rsid w:val="007C11F0"/>
    <w:rsid w:val="007C1A4F"/>
    <w:rsid w:val="007C1FC6"/>
    <w:rsid w:val="007C24C1"/>
    <w:rsid w:val="007C31A7"/>
    <w:rsid w:val="007C40C6"/>
    <w:rsid w:val="007C5C90"/>
    <w:rsid w:val="007D27D3"/>
    <w:rsid w:val="007D2CCA"/>
    <w:rsid w:val="007D2F10"/>
    <w:rsid w:val="007D3A74"/>
    <w:rsid w:val="007D3A89"/>
    <w:rsid w:val="007D49AB"/>
    <w:rsid w:val="007D57D4"/>
    <w:rsid w:val="007D7F5E"/>
    <w:rsid w:val="007E0B12"/>
    <w:rsid w:val="007E181A"/>
    <w:rsid w:val="007E3724"/>
    <w:rsid w:val="007E57E3"/>
    <w:rsid w:val="007E653B"/>
    <w:rsid w:val="007E67D7"/>
    <w:rsid w:val="007E6DB9"/>
    <w:rsid w:val="007F1A60"/>
    <w:rsid w:val="007F1D39"/>
    <w:rsid w:val="007F2B11"/>
    <w:rsid w:val="007F2B46"/>
    <w:rsid w:val="007F2EA8"/>
    <w:rsid w:val="007F3184"/>
    <w:rsid w:val="007F6371"/>
    <w:rsid w:val="007F6891"/>
    <w:rsid w:val="007F7BB1"/>
    <w:rsid w:val="008020EF"/>
    <w:rsid w:val="00803F5F"/>
    <w:rsid w:val="008047B5"/>
    <w:rsid w:val="00805363"/>
    <w:rsid w:val="00805A66"/>
    <w:rsid w:val="00805DF2"/>
    <w:rsid w:val="008062F5"/>
    <w:rsid w:val="00810849"/>
    <w:rsid w:val="00812D84"/>
    <w:rsid w:val="0081322A"/>
    <w:rsid w:val="008177F3"/>
    <w:rsid w:val="0082121A"/>
    <w:rsid w:val="008257F0"/>
    <w:rsid w:val="00827207"/>
    <w:rsid w:val="008307B0"/>
    <w:rsid w:val="00830975"/>
    <w:rsid w:val="008315FF"/>
    <w:rsid w:val="00831C04"/>
    <w:rsid w:val="00832625"/>
    <w:rsid w:val="00836175"/>
    <w:rsid w:val="008369A5"/>
    <w:rsid w:val="00836EC3"/>
    <w:rsid w:val="00841B92"/>
    <w:rsid w:val="008431E2"/>
    <w:rsid w:val="0084469B"/>
    <w:rsid w:val="00844D4C"/>
    <w:rsid w:val="00851AE6"/>
    <w:rsid w:val="00851FA9"/>
    <w:rsid w:val="00852CDE"/>
    <w:rsid w:val="00853425"/>
    <w:rsid w:val="00853D3F"/>
    <w:rsid w:val="00855744"/>
    <w:rsid w:val="008558B9"/>
    <w:rsid w:val="00855AAF"/>
    <w:rsid w:val="008574B0"/>
    <w:rsid w:val="00857E07"/>
    <w:rsid w:val="00860486"/>
    <w:rsid w:val="0086105B"/>
    <w:rsid w:val="00864C05"/>
    <w:rsid w:val="008666FF"/>
    <w:rsid w:val="008711C3"/>
    <w:rsid w:val="00872728"/>
    <w:rsid w:val="008730F6"/>
    <w:rsid w:val="00881717"/>
    <w:rsid w:val="008817A3"/>
    <w:rsid w:val="00883D60"/>
    <w:rsid w:val="00884B2E"/>
    <w:rsid w:val="00884DD6"/>
    <w:rsid w:val="00887908"/>
    <w:rsid w:val="0089162B"/>
    <w:rsid w:val="0089226B"/>
    <w:rsid w:val="00893FDE"/>
    <w:rsid w:val="00894C80"/>
    <w:rsid w:val="008A07E6"/>
    <w:rsid w:val="008A104B"/>
    <w:rsid w:val="008A1978"/>
    <w:rsid w:val="008A3EB3"/>
    <w:rsid w:val="008A3F73"/>
    <w:rsid w:val="008A6092"/>
    <w:rsid w:val="008A6446"/>
    <w:rsid w:val="008A6D4A"/>
    <w:rsid w:val="008A75D6"/>
    <w:rsid w:val="008B05F0"/>
    <w:rsid w:val="008B0A65"/>
    <w:rsid w:val="008B0B51"/>
    <w:rsid w:val="008B422B"/>
    <w:rsid w:val="008B47F7"/>
    <w:rsid w:val="008B7F68"/>
    <w:rsid w:val="008C0DE4"/>
    <w:rsid w:val="008C258F"/>
    <w:rsid w:val="008C4C72"/>
    <w:rsid w:val="008C4CE8"/>
    <w:rsid w:val="008C7596"/>
    <w:rsid w:val="008D06DE"/>
    <w:rsid w:val="008D0AD4"/>
    <w:rsid w:val="008D1968"/>
    <w:rsid w:val="008D2654"/>
    <w:rsid w:val="008D44A0"/>
    <w:rsid w:val="008D5139"/>
    <w:rsid w:val="008E0B58"/>
    <w:rsid w:val="008E213F"/>
    <w:rsid w:val="008E29D7"/>
    <w:rsid w:val="008E2F3D"/>
    <w:rsid w:val="008E5468"/>
    <w:rsid w:val="008E5684"/>
    <w:rsid w:val="008E5FDD"/>
    <w:rsid w:val="008E6651"/>
    <w:rsid w:val="008E66F1"/>
    <w:rsid w:val="008E67AA"/>
    <w:rsid w:val="008E7A85"/>
    <w:rsid w:val="008F036F"/>
    <w:rsid w:val="008F0622"/>
    <w:rsid w:val="008F186D"/>
    <w:rsid w:val="008F22A9"/>
    <w:rsid w:val="008F27B8"/>
    <w:rsid w:val="008F7400"/>
    <w:rsid w:val="00905EE5"/>
    <w:rsid w:val="0090640D"/>
    <w:rsid w:val="009067C4"/>
    <w:rsid w:val="0090740A"/>
    <w:rsid w:val="00911A1D"/>
    <w:rsid w:val="00911ED2"/>
    <w:rsid w:val="00912133"/>
    <w:rsid w:val="00912C9C"/>
    <w:rsid w:val="00916E9D"/>
    <w:rsid w:val="009178EF"/>
    <w:rsid w:val="0091794F"/>
    <w:rsid w:val="00921511"/>
    <w:rsid w:val="00921BA0"/>
    <w:rsid w:val="00921F5B"/>
    <w:rsid w:val="00922245"/>
    <w:rsid w:val="009237C2"/>
    <w:rsid w:val="00924C05"/>
    <w:rsid w:val="00924CB6"/>
    <w:rsid w:val="00932C7B"/>
    <w:rsid w:val="0093589B"/>
    <w:rsid w:val="00935A5A"/>
    <w:rsid w:val="00937508"/>
    <w:rsid w:val="00940A2D"/>
    <w:rsid w:val="00940F7B"/>
    <w:rsid w:val="00941B60"/>
    <w:rsid w:val="00941C73"/>
    <w:rsid w:val="00941FAC"/>
    <w:rsid w:val="00942C8F"/>
    <w:rsid w:val="0094584E"/>
    <w:rsid w:val="00946182"/>
    <w:rsid w:val="00946352"/>
    <w:rsid w:val="00946E13"/>
    <w:rsid w:val="00947868"/>
    <w:rsid w:val="00950713"/>
    <w:rsid w:val="00950ADA"/>
    <w:rsid w:val="0095477A"/>
    <w:rsid w:val="00957980"/>
    <w:rsid w:val="00960D38"/>
    <w:rsid w:val="009612FE"/>
    <w:rsid w:val="0096280D"/>
    <w:rsid w:val="00964F3A"/>
    <w:rsid w:val="009665BD"/>
    <w:rsid w:val="00967EEE"/>
    <w:rsid w:val="0097020C"/>
    <w:rsid w:val="009708A6"/>
    <w:rsid w:val="00971552"/>
    <w:rsid w:val="00973D6F"/>
    <w:rsid w:val="0097697C"/>
    <w:rsid w:val="00980E48"/>
    <w:rsid w:val="00983597"/>
    <w:rsid w:val="00983B69"/>
    <w:rsid w:val="009845EB"/>
    <w:rsid w:val="00984EC4"/>
    <w:rsid w:val="00984FF4"/>
    <w:rsid w:val="009860BB"/>
    <w:rsid w:val="00987323"/>
    <w:rsid w:val="00987E1F"/>
    <w:rsid w:val="00990195"/>
    <w:rsid w:val="00991F83"/>
    <w:rsid w:val="00994039"/>
    <w:rsid w:val="009A03A6"/>
    <w:rsid w:val="009A0962"/>
    <w:rsid w:val="009A21C0"/>
    <w:rsid w:val="009A401D"/>
    <w:rsid w:val="009A421C"/>
    <w:rsid w:val="009A6DFB"/>
    <w:rsid w:val="009B0EC1"/>
    <w:rsid w:val="009B1978"/>
    <w:rsid w:val="009B1C1E"/>
    <w:rsid w:val="009B1EDE"/>
    <w:rsid w:val="009B3603"/>
    <w:rsid w:val="009B7C56"/>
    <w:rsid w:val="009C05B0"/>
    <w:rsid w:val="009C3D12"/>
    <w:rsid w:val="009C4942"/>
    <w:rsid w:val="009C4AFA"/>
    <w:rsid w:val="009D056B"/>
    <w:rsid w:val="009D491A"/>
    <w:rsid w:val="009D4FB3"/>
    <w:rsid w:val="009E16C8"/>
    <w:rsid w:val="009E4E43"/>
    <w:rsid w:val="009F1A44"/>
    <w:rsid w:val="009F1C80"/>
    <w:rsid w:val="009F2B9D"/>
    <w:rsid w:val="009F2FF3"/>
    <w:rsid w:val="009F576B"/>
    <w:rsid w:val="009F64C6"/>
    <w:rsid w:val="00A013AB"/>
    <w:rsid w:val="00A01DA0"/>
    <w:rsid w:val="00A021CC"/>
    <w:rsid w:val="00A02775"/>
    <w:rsid w:val="00A03BC4"/>
    <w:rsid w:val="00A04BD7"/>
    <w:rsid w:val="00A06B4B"/>
    <w:rsid w:val="00A071DB"/>
    <w:rsid w:val="00A12420"/>
    <w:rsid w:val="00A136C5"/>
    <w:rsid w:val="00A1375A"/>
    <w:rsid w:val="00A14369"/>
    <w:rsid w:val="00A14827"/>
    <w:rsid w:val="00A15F5A"/>
    <w:rsid w:val="00A17EF7"/>
    <w:rsid w:val="00A20CEB"/>
    <w:rsid w:val="00A21A2C"/>
    <w:rsid w:val="00A22072"/>
    <w:rsid w:val="00A22FE2"/>
    <w:rsid w:val="00A232DF"/>
    <w:rsid w:val="00A24FF7"/>
    <w:rsid w:val="00A276FF"/>
    <w:rsid w:val="00A30305"/>
    <w:rsid w:val="00A34876"/>
    <w:rsid w:val="00A34EA3"/>
    <w:rsid w:val="00A403BE"/>
    <w:rsid w:val="00A405E9"/>
    <w:rsid w:val="00A40D74"/>
    <w:rsid w:val="00A4107C"/>
    <w:rsid w:val="00A418D9"/>
    <w:rsid w:val="00A425C3"/>
    <w:rsid w:val="00A4437D"/>
    <w:rsid w:val="00A474DA"/>
    <w:rsid w:val="00A47C86"/>
    <w:rsid w:val="00A5087C"/>
    <w:rsid w:val="00A520BD"/>
    <w:rsid w:val="00A52D3F"/>
    <w:rsid w:val="00A53A8A"/>
    <w:rsid w:val="00A576D6"/>
    <w:rsid w:val="00A60927"/>
    <w:rsid w:val="00A60BA2"/>
    <w:rsid w:val="00A61AAE"/>
    <w:rsid w:val="00A62AC9"/>
    <w:rsid w:val="00A62F69"/>
    <w:rsid w:val="00A63FFC"/>
    <w:rsid w:val="00A70EE4"/>
    <w:rsid w:val="00A71167"/>
    <w:rsid w:val="00A72554"/>
    <w:rsid w:val="00A72CE7"/>
    <w:rsid w:val="00A72F85"/>
    <w:rsid w:val="00A73C42"/>
    <w:rsid w:val="00A742FF"/>
    <w:rsid w:val="00A75D3B"/>
    <w:rsid w:val="00A75F0D"/>
    <w:rsid w:val="00A76B35"/>
    <w:rsid w:val="00A7782F"/>
    <w:rsid w:val="00A802F6"/>
    <w:rsid w:val="00A80E31"/>
    <w:rsid w:val="00A8139D"/>
    <w:rsid w:val="00A86811"/>
    <w:rsid w:val="00A90CB3"/>
    <w:rsid w:val="00A91050"/>
    <w:rsid w:val="00A92BBE"/>
    <w:rsid w:val="00A944EB"/>
    <w:rsid w:val="00AA342B"/>
    <w:rsid w:val="00AA38BA"/>
    <w:rsid w:val="00AA6191"/>
    <w:rsid w:val="00AA6364"/>
    <w:rsid w:val="00AA6B38"/>
    <w:rsid w:val="00AA6D63"/>
    <w:rsid w:val="00AB01CA"/>
    <w:rsid w:val="00AB1BE8"/>
    <w:rsid w:val="00AB1C11"/>
    <w:rsid w:val="00AB24A3"/>
    <w:rsid w:val="00AB25CF"/>
    <w:rsid w:val="00AB382D"/>
    <w:rsid w:val="00AB3F65"/>
    <w:rsid w:val="00AB5BEC"/>
    <w:rsid w:val="00AC2DE7"/>
    <w:rsid w:val="00AC40CB"/>
    <w:rsid w:val="00AC4110"/>
    <w:rsid w:val="00AC6751"/>
    <w:rsid w:val="00AC6A22"/>
    <w:rsid w:val="00AC7B23"/>
    <w:rsid w:val="00AC7FA4"/>
    <w:rsid w:val="00AD012B"/>
    <w:rsid w:val="00AD0DA3"/>
    <w:rsid w:val="00AD197C"/>
    <w:rsid w:val="00AD3046"/>
    <w:rsid w:val="00AD3315"/>
    <w:rsid w:val="00AE0361"/>
    <w:rsid w:val="00AE0BFF"/>
    <w:rsid w:val="00AE47C3"/>
    <w:rsid w:val="00AE481C"/>
    <w:rsid w:val="00AE57DC"/>
    <w:rsid w:val="00AE5803"/>
    <w:rsid w:val="00AE6FD0"/>
    <w:rsid w:val="00AF20D7"/>
    <w:rsid w:val="00AF27F6"/>
    <w:rsid w:val="00AF48D0"/>
    <w:rsid w:val="00AF4EF8"/>
    <w:rsid w:val="00AF6A21"/>
    <w:rsid w:val="00AF79EE"/>
    <w:rsid w:val="00AF7B47"/>
    <w:rsid w:val="00AF7FA9"/>
    <w:rsid w:val="00B0093D"/>
    <w:rsid w:val="00B009B1"/>
    <w:rsid w:val="00B014CC"/>
    <w:rsid w:val="00B0242E"/>
    <w:rsid w:val="00B03963"/>
    <w:rsid w:val="00B057D5"/>
    <w:rsid w:val="00B1096D"/>
    <w:rsid w:val="00B11251"/>
    <w:rsid w:val="00B11731"/>
    <w:rsid w:val="00B119A5"/>
    <w:rsid w:val="00B13999"/>
    <w:rsid w:val="00B13F2D"/>
    <w:rsid w:val="00B15233"/>
    <w:rsid w:val="00B16A80"/>
    <w:rsid w:val="00B17AD7"/>
    <w:rsid w:val="00B17E9D"/>
    <w:rsid w:val="00B2413C"/>
    <w:rsid w:val="00B24B8C"/>
    <w:rsid w:val="00B26416"/>
    <w:rsid w:val="00B272DF"/>
    <w:rsid w:val="00B27DD1"/>
    <w:rsid w:val="00B27DDB"/>
    <w:rsid w:val="00B313EA"/>
    <w:rsid w:val="00B33FB4"/>
    <w:rsid w:val="00B35A84"/>
    <w:rsid w:val="00B3643A"/>
    <w:rsid w:val="00B41BC9"/>
    <w:rsid w:val="00B41D14"/>
    <w:rsid w:val="00B42342"/>
    <w:rsid w:val="00B44E91"/>
    <w:rsid w:val="00B4565D"/>
    <w:rsid w:val="00B46736"/>
    <w:rsid w:val="00B46FFA"/>
    <w:rsid w:val="00B4758D"/>
    <w:rsid w:val="00B477BC"/>
    <w:rsid w:val="00B547DC"/>
    <w:rsid w:val="00B61173"/>
    <w:rsid w:val="00B64300"/>
    <w:rsid w:val="00B679C6"/>
    <w:rsid w:val="00B716E1"/>
    <w:rsid w:val="00B733E0"/>
    <w:rsid w:val="00B74ECC"/>
    <w:rsid w:val="00B7711E"/>
    <w:rsid w:val="00B772E4"/>
    <w:rsid w:val="00B77E12"/>
    <w:rsid w:val="00B8054E"/>
    <w:rsid w:val="00B81664"/>
    <w:rsid w:val="00B83D36"/>
    <w:rsid w:val="00B8614B"/>
    <w:rsid w:val="00B8636D"/>
    <w:rsid w:val="00B87C10"/>
    <w:rsid w:val="00B90B0D"/>
    <w:rsid w:val="00B9175E"/>
    <w:rsid w:val="00B92350"/>
    <w:rsid w:val="00B92532"/>
    <w:rsid w:val="00B930AE"/>
    <w:rsid w:val="00B933FA"/>
    <w:rsid w:val="00B93F95"/>
    <w:rsid w:val="00B94795"/>
    <w:rsid w:val="00B949B9"/>
    <w:rsid w:val="00B97119"/>
    <w:rsid w:val="00BA0979"/>
    <w:rsid w:val="00BA51B3"/>
    <w:rsid w:val="00BA6359"/>
    <w:rsid w:val="00BA75BD"/>
    <w:rsid w:val="00BB3303"/>
    <w:rsid w:val="00BB3B23"/>
    <w:rsid w:val="00BB3F20"/>
    <w:rsid w:val="00BC1C51"/>
    <w:rsid w:val="00BC5623"/>
    <w:rsid w:val="00BC79F2"/>
    <w:rsid w:val="00BD0EBA"/>
    <w:rsid w:val="00BD1E36"/>
    <w:rsid w:val="00BD39FD"/>
    <w:rsid w:val="00BD3A64"/>
    <w:rsid w:val="00BD687D"/>
    <w:rsid w:val="00BD6DDA"/>
    <w:rsid w:val="00BE04ED"/>
    <w:rsid w:val="00BE1C58"/>
    <w:rsid w:val="00BE2085"/>
    <w:rsid w:val="00BE32B9"/>
    <w:rsid w:val="00BE4571"/>
    <w:rsid w:val="00BE5951"/>
    <w:rsid w:val="00BE6DE8"/>
    <w:rsid w:val="00BE7F33"/>
    <w:rsid w:val="00BF2364"/>
    <w:rsid w:val="00BF2CB9"/>
    <w:rsid w:val="00BF314E"/>
    <w:rsid w:val="00BF3B65"/>
    <w:rsid w:val="00BF7FEA"/>
    <w:rsid w:val="00C00DC0"/>
    <w:rsid w:val="00C012D6"/>
    <w:rsid w:val="00C05277"/>
    <w:rsid w:val="00C102B2"/>
    <w:rsid w:val="00C122D8"/>
    <w:rsid w:val="00C126A2"/>
    <w:rsid w:val="00C12C0F"/>
    <w:rsid w:val="00C13FE4"/>
    <w:rsid w:val="00C165E0"/>
    <w:rsid w:val="00C17187"/>
    <w:rsid w:val="00C22836"/>
    <w:rsid w:val="00C229E1"/>
    <w:rsid w:val="00C22C40"/>
    <w:rsid w:val="00C23337"/>
    <w:rsid w:val="00C2435D"/>
    <w:rsid w:val="00C24427"/>
    <w:rsid w:val="00C271B4"/>
    <w:rsid w:val="00C300B5"/>
    <w:rsid w:val="00C32878"/>
    <w:rsid w:val="00C32A6C"/>
    <w:rsid w:val="00C33AC4"/>
    <w:rsid w:val="00C349CE"/>
    <w:rsid w:val="00C34AD7"/>
    <w:rsid w:val="00C3509F"/>
    <w:rsid w:val="00C37E5F"/>
    <w:rsid w:val="00C40FEF"/>
    <w:rsid w:val="00C4196D"/>
    <w:rsid w:val="00C41D4E"/>
    <w:rsid w:val="00C41F0F"/>
    <w:rsid w:val="00C4229E"/>
    <w:rsid w:val="00C42C79"/>
    <w:rsid w:val="00C4321F"/>
    <w:rsid w:val="00C46D5C"/>
    <w:rsid w:val="00C47116"/>
    <w:rsid w:val="00C50ABE"/>
    <w:rsid w:val="00C510BA"/>
    <w:rsid w:val="00C5165E"/>
    <w:rsid w:val="00C51782"/>
    <w:rsid w:val="00C51D99"/>
    <w:rsid w:val="00C51E11"/>
    <w:rsid w:val="00C51FDC"/>
    <w:rsid w:val="00C52525"/>
    <w:rsid w:val="00C52C86"/>
    <w:rsid w:val="00C53E87"/>
    <w:rsid w:val="00C600F9"/>
    <w:rsid w:val="00C631E9"/>
    <w:rsid w:val="00C63E32"/>
    <w:rsid w:val="00C6613E"/>
    <w:rsid w:val="00C665AE"/>
    <w:rsid w:val="00C74149"/>
    <w:rsid w:val="00C74D4A"/>
    <w:rsid w:val="00C75C09"/>
    <w:rsid w:val="00C773DA"/>
    <w:rsid w:val="00C774D2"/>
    <w:rsid w:val="00C779B8"/>
    <w:rsid w:val="00C8137C"/>
    <w:rsid w:val="00C834AF"/>
    <w:rsid w:val="00C84090"/>
    <w:rsid w:val="00C865EB"/>
    <w:rsid w:val="00C86FC6"/>
    <w:rsid w:val="00C8782C"/>
    <w:rsid w:val="00C87A36"/>
    <w:rsid w:val="00C90667"/>
    <w:rsid w:val="00C91A38"/>
    <w:rsid w:val="00C9317F"/>
    <w:rsid w:val="00C93E44"/>
    <w:rsid w:val="00C958ED"/>
    <w:rsid w:val="00C96E12"/>
    <w:rsid w:val="00C97C5E"/>
    <w:rsid w:val="00CA190F"/>
    <w:rsid w:val="00CA1A0E"/>
    <w:rsid w:val="00CA2EFB"/>
    <w:rsid w:val="00CA4E18"/>
    <w:rsid w:val="00CA542C"/>
    <w:rsid w:val="00CA73BA"/>
    <w:rsid w:val="00CB097F"/>
    <w:rsid w:val="00CB11AD"/>
    <w:rsid w:val="00CB1E00"/>
    <w:rsid w:val="00CB27A4"/>
    <w:rsid w:val="00CB524B"/>
    <w:rsid w:val="00CB68F5"/>
    <w:rsid w:val="00CB6F25"/>
    <w:rsid w:val="00CC3BBB"/>
    <w:rsid w:val="00CC49C9"/>
    <w:rsid w:val="00CC4FDB"/>
    <w:rsid w:val="00CC7A93"/>
    <w:rsid w:val="00CD26C3"/>
    <w:rsid w:val="00CD46D2"/>
    <w:rsid w:val="00CD50CE"/>
    <w:rsid w:val="00CD520A"/>
    <w:rsid w:val="00CD726C"/>
    <w:rsid w:val="00CE01C1"/>
    <w:rsid w:val="00CE15AD"/>
    <w:rsid w:val="00CE177D"/>
    <w:rsid w:val="00CE502C"/>
    <w:rsid w:val="00CE5135"/>
    <w:rsid w:val="00CE5835"/>
    <w:rsid w:val="00CF07B5"/>
    <w:rsid w:val="00CF0EBA"/>
    <w:rsid w:val="00CF228E"/>
    <w:rsid w:val="00CF38BC"/>
    <w:rsid w:val="00CF3A0A"/>
    <w:rsid w:val="00CF598C"/>
    <w:rsid w:val="00CF6561"/>
    <w:rsid w:val="00D01269"/>
    <w:rsid w:val="00D01F21"/>
    <w:rsid w:val="00D02A4B"/>
    <w:rsid w:val="00D04297"/>
    <w:rsid w:val="00D058D6"/>
    <w:rsid w:val="00D11CDB"/>
    <w:rsid w:val="00D13845"/>
    <w:rsid w:val="00D15807"/>
    <w:rsid w:val="00D15908"/>
    <w:rsid w:val="00D16BE2"/>
    <w:rsid w:val="00D170FA"/>
    <w:rsid w:val="00D207FE"/>
    <w:rsid w:val="00D218CB"/>
    <w:rsid w:val="00D222C2"/>
    <w:rsid w:val="00D22804"/>
    <w:rsid w:val="00D23C75"/>
    <w:rsid w:val="00D24F90"/>
    <w:rsid w:val="00D255CF"/>
    <w:rsid w:val="00D256F2"/>
    <w:rsid w:val="00D26668"/>
    <w:rsid w:val="00D2677F"/>
    <w:rsid w:val="00D27453"/>
    <w:rsid w:val="00D27A24"/>
    <w:rsid w:val="00D312F6"/>
    <w:rsid w:val="00D315B9"/>
    <w:rsid w:val="00D327DB"/>
    <w:rsid w:val="00D33393"/>
    <w:rsid w:val="00D33F30"/>
    <w:rsid w:val="00D3489C"/>
    <w:rsid w:val="00D3570C"/>
    <w:rsid w:val="00D35F9F"/>
    <w:rsid w:val="00D36256"/>
    <w:rsid w:val="00D375AC"/>
    <w:rsid w:val="00D4256D"/>
    <w:rsid w:val="00D42FC0"/>
    <w:rsid w:val="00D45271"/>
    <w:rsid w:val="00D456AD"/>
    <w:rsid w:val="00D4638E"/>
    <w:rsid w:val="00D500A2"/>
    <w:rsid w:val="00D50388"/>
    <w:rsid w:val="00D51963"/>
    <w:rsid w:val="00D53BB1"/>
    <w:rsid w:val="00D54D03"/>
    <w:rsid w:val="00D57DC7"/>
    <w:rsid w:val="00D66405"/>
    <w:rsid w:val="00D66AB3"/>
    <w:rsid w:val="00D6744F"/>
    <w:rsid w:val="00D6767F"/>
    <w:rsid w:val="00D706DB"/>
    <w:rsid w:val="00D7164F"/>
    <w:rsid w:val="00D728C3"/>
    <w:rsid w:val="00D731D2"/>
    <w:rsid w:val="00D73963"/>
    <w:rsid w:val="00D8227B"/>
    <w:rsid w:val="00D83D24"/>
    <w:rsid w:val="00D86F40"/>
    <w:rsid w:val="00D871BC"/>
    <w:rsid w:val="00D87976"/>
    <w:rsid w:val="00D908B8"/>
    <w:rsid w:val="00D9358E"/>
    <w:rsid w:val="00D93BEE"/>
    <w:rsid w:val="00D940FA"/>
    <w:rsid w:val="00D95B3C"/>
    <w:rsid w:val="00D9677F"/>
    <w:rsid w:val="00DA4BA3"/>
    <w:rsid w:val="00DA5390"/>
    <w:rsid w:val="00DA57A8"/>
    <w:rsid w:val="00DA7173"/>
    <w:rsid w:val="00DA79F7"/>
    <w:rsid w:val="00DB258E"/>
    <w:rsid w:val="00DB343F"/>
    <w:rsid w:val="00DB442D"/>
    <w:rsid w:val="00DB54DF"/>
    <w:rsid w:val="00DB6D17"/>
    <w:rsid w:val="00DB7E4A"/>
    <w:rsid w:val="00DC1BF6"/>
    <w:rsid w:val="00DC1D4B"/>
    <w:rsid w:val="00DC2C98"/>
    <w:rsid w:val="00DC3047"/>
    <w:rsid w:val="00DC4B5C"/>
    <w:rsid w:val="00DC73D0"/>
    <w:rsid w:val="00DD138C"/>
    <w:rsid w:val="00DD14B2"/>
    <w:rsid w:val="00DD18B7"/>
    <w:rsid w:val="00DD1EE0"/>
    <w:rsid w:val="00DD4016"/>
    <w:rsid w:val="00DD4266"/>
    <w:rsid w:val="00DD4716"/>
    <w:rsid w:val="00DE0654"/>
    <w:rsid w:val="00DE1014"/>
    <w:rsid w:val="00DE1685"/>
    <w:rsid w:val="00DE55A0"/>
    <w:rsid w:val="00DE7890"/>
    <w:rsid w:val="00DF2428"/>
    <w:rsid w:val="00DF2CB9"/>
    <w:rsid w:val="00DF45CA"/>
    <w:rsid w:val="00DF4CC9"/>
    <w:rsid w:val="00DF513D"/>
    <w:rsid w:val="00DF55F9"/>
    <w:rsid w:val="00DF6FF1"/>
    <w:rsid w:val="00DF7156"/>
    <w:rsid w:val="00E007E3"/>
    <w:rsid w:val="00E00D77"/>
    <w:rsid w:val="00E03419"/>
    <w:rsid w:val="00E03810"/>
    <w:rsid w:val="00E03CAB"/>
    <w:rsid w:val="00E0405E"/>
    <w:rsid w:val="00E04410"/>
    <w:rsid w:val="00E050B3"/>
    <w:rsid w:val="00E05144"/>
    <w:rsid w:val="00E06EC0"/>
    <w:rsid w:val="00E07F64"/>
    <w:rsid w:val="00E1177C"/>
    <w:rsid w:val="00E15DCA"/>
    <w:rsid w:val="00E1647F"/>
    <w:rsid w:val="00E16F06"/>
    <w:rsid w:val="00E208F9"/>
    <w:rsid w:val="00E20A0E"/>
    <w:rsid w:val="00E21D0D"/>
    <w:rsid w:val="00E263D3"/>
    <w:rsid w:val="00E26B0F"/>
    <w:rsid w:val="00E276F1"/>
    <w:rsid w:val="00E30825"/>
    <w:rsid w:val="00E33B9A"/>
    <w:rsid w:val="00E351EA"/>
    <w:rsid w:val="00E35205"/>
    <w:rsid w:val="00E35341"/>
    <w:rsid w:val="00E4074D"/>
    <w:rsid w:val="00E40A2C"/>
    <w:rsid w:val="00E4116E"/>
    <w:rsid w:val="00E5108D"/>
    <w:rsid w:val="00E53E7D"/>
    <w:rsid w:val="00E54274"/>
    <w:rsid w:val="00E61BC8"/>
    <w:rsid w:val="00E61DC1"/>
    <w:rsid w:val="00E64749"/>
    <w:rsid w:val="00E66860"/>
    <w:rsid w:val="00E73D51"/>
    <w:rsid w:val="00E74430"/>
    <w:rsid w:val="00E74652"/>
    <w:rsid w:val="00E76047"/>
    <w:rsid w:val="00E76295"/>
    <w:rsid w:val="00E76B37"/>
    <w:rsid w:val="00E77C43"/>
    <w:rsid w:val="00E820CB"/>
    <w:rsid w:val="00E82A68"/>
    <w:rsid w:val="00E82D74"/>
    <w:rsid w:val="00E83B80"/>
    <w:rsid w:val="00E8462C"/>
    <w:rsid w:val="00E850B0"/>
    <w:rsid w:val="00E852E7"/>
    <w:rsid w:val="00E85ED9"/>
    <w:rsid w:val="00E879F3"/>
    <w:rsid w:val="00E87E06"/>
    <w:rsid w:val="00E87ED2"/>
    <w:rsid w:val="00E87ED7"/>
    <w:rsid w:val="00E9267A"/>
    <w:rsid w:val="00E92EA0"/>
    <w:rsid w:val="00E933CF"/>
    <w:rsid w:val="00E945FE"/>
    <w:rsid w:val="00E94CFD"/>
    <w:rsid w:val="00E95A99"/>
    <w:rsid w:val="00E96C41"/>
    <w:rsid w:val="00E97112"/>
    <w:rsid w:val="00EA1263"/>
    <w:rsid w:val="00EA67E1"/>
    <w:rsid w:val="00EB050B"/>
    <w:rsid w:val="00EB06BF"/>
    <w:rsid w:val="00EB0CC7"/>
    <w:rsid w:val="00EB1D34"/>
    <w:rsid w:val="00EB2A27"/>
    <w:rsid w:val="00EB4101"/>
    <w:rsid w:val="00EB4BE0"/>
    <w:rsid w:val="00EB4D00"/>
    <w:rsid w:val="00EB507A"/>
    <w:rsid w:val="00EB7270"/>
    <w:rsid w:val="00EB7A72"/>
    <w:rsid w:val="00EB7B50"/>
    <w:rsid w:val="00EC11CB"/>
    <w:rsid w:val="00EC1CE1"/>
    <w:rsid w:val="00EC26DC"/>
    <w:rsid w:val="00EC3AD8"/>
    <w:rsid w:val="00EC4216"/>
    <w:rsid w:val="00EC516A"/>
    <w:rsid w:val="00EC6EAC"/>
    <w:rsid w:val="00ED05BC"/>
    <w:rsid w:val="00ED0C52"/>
    <w:rsid w:val="00ED0DBF"/>
    <w:rsid w:val="00ED10FF"/>
    <w:rsid w:val="00ED175A"/>
    <w:rsid w:val="00ED17E5"/>
    <w:rsid w:val="00ED183F"/>
    <w:rsid w:val="00ED3FAD"/>
    <w:rsid w:val="00ED751F"/>
    <w:rsid w:val="00ED7588"/>
    <w:rsid w:val="00ED7996"/>
    <w:rsid w:val="00ED7A61"/>
    <w:rsid w:val="00ED7D7D"/>
    <w:rsid w:val="00ED7DF1"/>
    <w:rsid w:val="00EE085A"/>
    <w:rsid w:val="00EE11CB"/>
    <w:rsid w:val="00EE1AF5"/>
    <w:rsid w:val="00EE2BE0"/>
    <w:rsid w:val="00EE3249"/>
    <w:rsid w:val="00EE372A"/>
    <w:rsid w:val="00EE4071"/>
    <w:rsid w:val="00EE4F5E"/>
    <w:rsid w:val="00EE50AF"/>
    <w:rsid w:val="00EE5BD8"/>
    <w:rsid w:val="00EE62AE"/>
    <w:rsid w:val="00EF1E40"/>
    <w:rsid w:val="00EF2881"/>
    <w:rsid w:val="00EF349E"/>
    <w:rsid w:val="00EF3C66"/>
    <w:rsid w:val="00EF5C42"/>
    <w:rsid w:val="00EF6371"/>
    <w:rsid w:val="00EF63CE"/>
    <w:rsid w:val="00EF6C5E"/>
    <w:rsid w:val="00F01EE0"/>
    <w:rsid w:val="00F030D7"/>
    <w:rsid w:val="00F049AC"/>
    <w:rsid w:val="00F049FB"/>
    <w:rsid w:val="00F05959"/>
    <w:rsid w:val="00F07903"/>
    <w:rsid w:val="00F11C75"/>
    <w:rsid w:val="00F125D0"/>
    <w:rsid w:val="00F133D9"/>
    <w:rsid w:val="00F1433B"/>
    <w:rsid w:val="00F22C0B"/>
    <w:rsid w:val="00F2561F"/>
    <w:rsid w:val="00F26142"/>
    <w:rsid w:val="00F26620"/>
    <w:rsid w:val="00F322B5"/>
    <w:rsid w:val="00F33B66"/>
    <w:rsid w:val="00F35506"/>
    <w:rsid w:val="00F35709"/>
    <w:rsid w:val="00F35F56"/>
    <w:rsid w:val="00F375BA"/>
    <w:rsid w:val="00F400EC"/>
    <w:rsid w:val="00F40420"/>
    <w:rsid w:val="00F40843"/>
    <w:rsid w:val="00F40A20"/>
    <w:rsid w:val="00F40B12"/>
    <w:rsid w:val="00F418A6"/>
    <w:rsid w:val="00F451DF"/>
    <w:rsid w:val="00F50364"/>
    <w:rsid w:val="00F51543"/>
    <w:rsid w:val="00F538AB"/>
    <w:rsid w:val="00F5435B"/>
    <w:rsid w:val="00F5703E"/>
    <w:rsid w:val="00F57274"/>
    <w:rsid w:val="00F57C5C"/>
    <w:rsid w:val="00F61024"/>
    <w:rsid w:val="00F6320F"/>
    <w:rsid w:val="00F63CB5"/>
    <w:rsid w:val="00F6689F"/>
    <w:rsid w:val="00F67D7F"/>
    <w:rsid w:val="00F67E44"/>
    <w:rsid w:val="00F718A3"/>
    <w:rsid w:val="00F71D77"/>
    <w:rsid w:val="00F72A78"/>
    <w:rsid w:val="00F72C5F"/>
    <w:rsid w:val="00F749D4"/>
    <w:rsid w:val="00F751FB"/>
    <w:rsid w:val="00F76836"/>
    <w:rsid w:val="00F77326"/>
    <w:rsid w:val="00F779FC"/>
    <w:rsid w:val="00F77FDC"/>
    <w:rsid w:val="00F8181D"/>
    <w:rsid w:val="00F84F1E"/>
    <w:rsid w:val="00F84F33"/>
    <w:rsid w:val="00F91173"/>
    <w:rsid w:val="00F91B11"/>
    <w:rsid w:val="00F9323B"/>
    <w:rsid w:val="00F93C53"/>
    <w:rsid w:val="00FA069B"/>
    <w:rsid w:val="00FA1DD5"/>
    <w:rsid w:val="00FA2931"/>
    <w:rsid w:val="00FA4AE0"/>
    <w:rsid w:val="00FA59C4"/>
    <w:rsid w:val="00FA64C6"/>
    <w:rsid w:val="00FB0DDA"/>
    <w:rsid w:val="00FB1073"/>
    <w:rsid w:val="00FB1A3D"/>
    <w:rsid w:val="00FB2706"/>
    <w:rsid w:val="00FB2930"/>
    <w:rsid w:val="00FB4406"/>
    <w:rsid w:val="00FB44FB"/>
    <w:rsid w:val="00FB49FD"/>
    <w:rsid w:val="00FB6E3C"/>
    <w:rsid w:val="00FC0508"/>
    <w:rsid w:val="00FC1A4C"/>
    <w:rsid w:val="00FC1B99"/>
    <w:rsid w:val="00FC237E"/>
    <w:rsid w:val="00FC3854"/>
    <w:rsid w:val="00FC3C6D"/>
    <w:rsid w:val="00FC5C9D"/>
    <w:rsid w:val="00FC67DB"/>
    <w:rsid w:val="00FC7AFC"/>
    <w:rsid w:val="00FC7CA5"/>
    <w:rsid w:val="00FD2A25"/>
    <w:rsid w:val="00FD3325"/>
    <w:rsid w:val="00FD379A"/>
    <w:rsid w:val="00FD3F79"/>
    <w:rsid w:val="00FD4A30"/>
    <w:rsid w:val="00FE735B"/>
    <w:rsid w:val="00FF2079"/>
    <w:rsid w:val="00FF2DB9"/>
    <w:rsid w:val="00FF35DC"/>
    <w:rsid w:val="00FF3CE3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2C394D"/>
  <w15:docId w15:val="{D81C7D34-1DDE-401A-B999-289D9654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ED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pct5" w:color="auto" w:fill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624"/>
        <w:tab w:val="left" w:pos="1020"/>
        <w:tab w:val="left" w:pos="2268"/>
        <w:tab w:val="left" w:pos="5669"/>
      </w:tabs>
      <w:ind w:left="5669" w:hanging="4649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624"/>
        <w:tab w:val="left" w:pos="1020"/>
        <w:tab w:val="left" w:pos="2268"/>
        <w:tab w:val="left" w:pos="5669"/>
      </w:tabs>
      <w:outlineLvl w:val="2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ind w:left="840" w:right="-360"/>
      <w:jc w:val="right"/>
      <w:outlineLvl w:val="5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0825"/>
    <w:pPr>
      <w:tabs>
        <w:tab w:val="center" w:pos="4150"/>
        <w:tab w:val="right" w:pos="8307"/>
      </w:tabs>
      <w:jc w:val="center"/>
    </w:pPr>
    <w:rPr>
      <w:szCs w:val="20"/>
    </w:rPr>
  </w:style>
  <w:style w:type="paragraph" w:customStyle="1" w:styleId="CommitteeName">
    <w:name w:val="Committee Name"/>
    <w:basedOn w:val="Normal"/>
    <w:rsid w:val="00194B9C"/>
    <w:pPr>
      <w:tabs>
        <w:tab w:val="right" w:pos="9639"/>
      </w:tabs>
      <w:spacing w:after="240"/>
      <w:jc w:val="center"/>
    </w:pPr>
    <w:rPr>
      <w:caps/>
      <w:szCs w:val="20"/>
    </w:rPr>
  </w:style>
  <w:style w:type="paragraph" w:styleId="BalloonText">
    <w:name w:val="Balloon Text"/>
    <w:basedOn w:val="Normal"/>
    <w:semiHidden/>
    <w:rsid w:val="00293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95A99"/>
    <w:pPr>
      <w:tabs>
        <w:tab w:val="center" w:pos="4320"/>
        <w:tab w:val="right" w:pos="8640"/>
      </w:tabs>
    </w:pPr>
    <w:rPr>
      <w:szCs w:val="20"/>
    </w:rPr>
  </w:style>
  <w:style w:type="paragraph" w:customStyle="1" w:styleId="Bullet">
    <w:name w:val="Bullet"/>
    <w:basedOn w:val="Normal"/>
    <w:link w:val="BulletChar"/>
    <w:rsid w:val="009B1C1E"/>
    <w:pPr>
      <w:numPr>
        <w:ilvl w:val="3"/>
        <w:numId w:val="14"/>
      </w:numPr>
      <w:ind w:right="1106"/>
    </w:pPr>
  </w:style>
  <w:style w:type="paragraph" w:customStyle="1" w:styleId="BusinessItem">
    <w:name w:val="Business Item"/>
    <w:basedOn w:val="Normal"/>
    <w:next w:val="BusinessSubitem"/>
    <w:link w:val="BusinessItemChar"/>
    <w:rsid w:val="0046203B"/>
    <w:pPr>
      <w:numPr>
        <w:numId w:val="14"/>
      </w:numPr>
      <w:tabs>
        <w:tab w:val="right" w:pos="9639"/>
      </w:tabs>
      <w:spacing w:before="480"/>
      <w:ind w:right="2268"/>
    </w:pPr>
    <w:rPr>
      <w:b/>
    </w:rPr>
  </w:style>
  <w:style w:type="paragraph" w:customStyle="1" w:styleId="BusinessSubitem">
    <w:name w:val="Business Subitem"/>
    <w:basedOn w:val="Normal"/>
    <w:next w:val="BusinessSubitemleveltext"/>
    <w:link w:val="BusinessSubitemChar"/>
    <w:rsid w:val="002936D8"/>
    <w:pPr>
      <w:numPr>
        <w:ilvl w:val="1"/>
        <w:numId w:val="14"/>
      </w:numPr>
      <w:tabs>
        <w:tab w:val="right" w:pos="9639"/>
      </w:tabs>
      <w:spacing w:before="360" w:after="240"/>
    </w:pPr>
    <w:rPr>
      <w:u w:val="single"/>
    </w:rPr>
  </w:style>
  <w:style w:type="paragraph" w:customStyle="1" w:styleId="BusinessSubitemleveltext">
    <w:name w:val="Business Subitem level text"/>
    <w:basedOn w:val="BusinessSubitem"/>
    <w:link w:val="BusinessSubitemleveltextChar"/>
    <w:rsid w:val="00473CE9"/>
    <w:pPr>
      <w:numPr>
        <w:ilvl w:val="2"/>
      </w:numPr>
      <w:spacing w:before="0" w:after="0"/>
    </w:pPr>
    <w:rPr>
      <w:u w:val="none"/>
    </w:rPr>
  </w:style>
  <w:style w:type="paragraph" w:customStyle="1" w:styleId="BusinessSubitemnonumber">
    <w:name w:val="Business Subitem no number"/>
    <w:basedOn w:val="BusinessSubitem"/>
    <w:rsid w:val="00357868"/>
    <w:pPr>
      <w:numPr>
        <w:ilvl w:val="0"/>
        <w:numId w:val="0"/>
      </w:numPr>
      <w:ind w:left="567"/>
    </w:pPr>
  </w:style>
  <w:style w:type="paragraph" w:customStyle="1" w:styleId="Bulletleveltext">
    <w:name w:val="Bullet level text"/>
    <w:basedOn w:val="Bullet"/>
    <w:rsid w:val="00473CE9"/>
    <w:pPr>
      <w:numPr>
        <w:ilvl w:val="4"/>
      </w:numPr>
      <w:ind w:right="0"/>
    </w:pPr>
  </w:style>
  <w:style w:type="paragraph" w:customStyle="1" w:styleId="StyleCommitteeNameBoldLeft">
    <w:name w:val="Style Committee Name + Bold Left"/>
    <w:basedOn w:val="CommitteeName"/>
    <w:rsid w:val="0048298C"/>
    <w:pPr>
      <w:jc w:val="left"/>
    </w:pPr>
    <w:rPr>
      <w:b/>
      <w:bCs/>
    </w:rPr>
  </w:style>
  <w:style w:type="character" w:customStyle="1" w:styleId="BusinessSubitemleveltextChar">
    <w:name w:val="Business Subitem level text Char"/>
    <w:link w:val="BusinessSubitemleveltext"/>
    <w:rsid w:val="00F718A3"/>
    <w:rPr>
      <w:sz w:val="24"/>
      <w:szCs w:val="24"/>
      <w:lang w:val="en-NZ" w:eastAsia="en-US" w:bidi="ar-SA"/>
    </w:rPr>
  </w:style>
  <w:style w:type="paragraph" w:customStyle="1" w:styleId="Style1">
    <w:name w:val="Style1"/>
    <w:basedOn w:val="Normal"/>
    <w:rsid w:val="00E66860"/>
    <w:pPr>
      <w:numPr>
        <w:numId w:val="18"/>
      </w:numPr>
    </w:pPr>
  </w:style>
  <w:style w:type="character" w:styleId="BookTitle">
    <w:name w:val="Book Title"/>
    <w:uiPriority w:val="33"/>
    <w:qFormat/>
    <w:rsid w:val="001E1B17"/>
    <w:rPr>
      <w:b/>
      <w:bCs/>
      <w:smallCaps/>
      <w:spacing w:val="5"/>
    </w:rPr>
  </w:style>
  <w:style w:type="paragraph" w:customStyle="1" w:styleId="SCHeading1Centered">
    <w:name w:val="SC Heading 1 Centered"/>
    <w:basedOn w:val="CommitteeName"/>
    <w:qFormat/>
    <w:rsid w:val="0048202D"/>
    <w:pPr>
      <w:spacing w:after="480"/>
    </w:pPr>
    <w:rPr>
      <w:b/>
      <w:bCs/>
      <w:spacing w:val="5"/>
    </w:rPr>
  </w:style>
  <w:style w:type="paragraph" w:customStyle="1" w:styleId="StyleStyleCommitteeNameBoldLeftBefore24pt">
    <w:name w:val="Style Style Committee Name + Bold Left + Before:  24 pt"/>
    <w:basedOn w:val="StyleCommitteeNameBoldLeft"/>
    <w:rsid w:val="00AF27F6"/>
    <w:pPr>
      <w:spacing w:before="480"/>
    </w:pPr>
  </w:style>
  <w:style w:type="paragraph" w:customStyle="1" w:styleId="StyleBusinessSubitemleveltextBold">
    <w:name w:val="Style Business Subitem level text + Bold"/>
    <w:basedOn w:val="BusinessSubitemleveltext"/>
    <w:link w:val="StyleBusinessSubitemleveltextBoldChar"/>
    <w:rsid w:val="00FC7AFC"/>
    <w:rPr>
      <w:b/>
      <w:bCs/>
    </w:rPr>
  </w:style>
  <w:style w:type="character" w:customStyle="1" w:styleId="StyleBold">
    <w:name w:val="Style Bold"/>
    <w:rsid w:val="002005DF"/>
    <w:rPr>
      <w:rFonts w:ascii="Calibri" w:hAnsi="Calibri"/>
      <w:b/>
      <w:bCs/>
    </w:rPr>
  </w:style>
  <w:style w:type="character" w:customStyle="1" w:styleId="SCSelectCommitteeName">
    <w:name w:val="SC Select Committee Name"/>
    <w:qFormat/>
    <w:rsid w:val="00DC1BF6"/>
    <w:rPr>
      <w:b/>
      <w:bCs/>
      <w:smallCaps/>
      <w:spacing w:val="5"/>
    </w:rPr>
  </w:style>
  <w:style w:type="paragraph" w:customStyle="1" w:styleId="SCHeading2">
    <w:name w:val="SC Heading 2"/>
    <w:basedOn w:val="Normal"/>
    <w:qFormat/>
    <w:rsid w:val="00E4116E"/>
    <w:pPr>
      <w:tabs>
        <w:tab w:val="left" w:pos="1320"/>
      </w:tabs>
    </w:pPr>
    <w:rPr>
      <w:caps/>
    </w:rPr>
  </w:style>
  <w:style w:type="paragraph" w:customStyle="1" w:styleId="SCHeading1">
    <w:name w:val="SC Heading 1"/>
    <w:basedOn w:val="StyleStyleCommitteeNameBoldLeftBefore24pt"/>
    <w:qFormat/>
    <w:rsid w:val="00E4116E"/>
  </w:style>
  <w:style w:type="paragraph" w:customStyle="1" w:styleId="SCHeading3">
    <w:name w:val="SC Heading 3"/>
    <w:basedOn w:val="BusinessItem"/>
    <w:next w:val="SCBodyItalics"/>
    <w:link w:val="SCHeading3Char"/>
    <w:qFormat/>
    <w:rsid w:val="00E74652"/>
    <w:pPr>
      <w:numPr>
        <w:numId w:val="0"/>
      </w:numPr>
      <w:tabs>
        <w:tab w:val="clear" w:pos="9639"/>
      </w:tabs>
    </w:pPr>
  </w:style>
  <w:style w:type="paragraph" w:customStyle="1" w:styleId="SCHeading4">
    <w:name w:val="SC Heading 4"/>
    <w:basedOn w:val="BusinessSubitem"/>
    <w:link w:val="SCHeading4Char"/>
    <w:autoRedefine/>
    <w:qFormat/>
    <w:rsid w:val="00761217"/>
    <w:pPr>
      <w:numPr>
        <w:numId w:val="22"/>
      </w:numPr>
      <w:tabs>
        <w:tab w:val="left" w:pos="567"/>
      </w:tabs>
      <w:ind w:left="567" w:hanging="567"/>
    </w:pPr>
  </w:style>
  <w:style w:type="paragraph" w:customStyle="1" w:styleId="SCBodyItalics">
    <w:name w:val="SC Body Italics"/>
    <w:basedOn w:val="Normal"/>
    <w:qFormat/>
    <w:rsid w:val="004B54D5"/>
    <w:pPr>
      <w:ind w:left="1134" w:hanging="567"/>
    </w:pPr>
    <w:rPr>
      <w:i/>
    </w:rPr>
  </w:style>
  <w:style w:type="paragraph" w:customStyle="1" w:styleId="SCBullets">
    <w:name w:val="SC Bullets"/>
    <w:basedOn w:val="Bullet"/>
    <w:link w:val="SCBulletsChar"/>
    <w:qFormat/>
    <w:rsid w:val="00761217"/>
    <w:pPr>
      <w:numPr>
        <w:ilvl w:val="0"/>
        <w:numId w:val="24"/>
      </w:numPr>
      <w:tabs>
        <w:tab w:val="left" w:pos="1134"/>
      </w:tabs>
      <w:ind w:left="1134" w:hanging="567"/>
    </w:pPr>
  </w:style>
  <w:style w:type="paragraph" w:customStyle="1" w:styleId="SCHeading5">
    <w:name w:val="SC Heading 5"/>
    <w:basedOn w:val="StyleBusinessSubitemleveltextBold"/>
    <w:link w:val="SCHeading5Char"/>
    <w:qFormat/>
    <w:rsid w:val="001F0E1C"/>
    <w:pPr>
      <w:tabs>
        <w:tab w:val="left" w:pos="567"/>
      </w:tabs>
      <w:spacing w:before="240"/>
      <w:ind w:left="1134" w:hanging="567"/>
    </w:pPr>
  </w:style>
  <w:style w:type="paragraph" w:customStyle="1" w:styleId="SCChangesinPersonnel">
    <w:name w:val="SC Changes in Personnel"/>
    <w:autoRedefine/>
    <w:qFormat/>
    <w:rsid w:val="00357D42"/>
    <w:pPr>
      <w:ind w:left="1701" w:hanging="425"/>
    </w:pPr>
    <w:rPr>
      <w:rFonts w:ascii="Arial" w:hAnsi="Arial"/>
      <w:sz w:val="24"/>
      <w:szCs w:val="24"/>
      <w:lang w:eastAsia="en-US"/>
    </w:rPr>
  </w:style>
  <w:style w:type="paragraph" w:customStyle="1" w:styleId="SCBodyBold">
    <w:name w:val="SC Body Bold"/>
    <w:basedOn w:val="Normal"/>
    <w:link w:val="SCBodyBoldChar"/>
    <w:qFormat/>
    <w:rsid w:val="00023A56"/>
    <w:pPr>
      <w:tabs>
        <w:tab w:val="left" w:pos="567"/>
      </w:tabs>
    </w:pPr>
    <w:rPr>
      <w:b/>
    </w:rPr>
  </w:style>
  <w:style w:type="character" w:customStyle="1" w:styleId="SCBodyItalicsCharacter">
    <w:name w:val="SC Body Italics (Character)"/>
    <w:basedOn w:val="StyleSCBodyItalicsCharacter"/>
    <w:qFormat/>
    <w:rsid w:val="00357D42"/>
    <w:rPr>
      <w:rFonts w:ascii="Arial" w:hAnsi="Arial"/>
      <w:i/>
      <w:iCs/>
      <w:sz w:val="24"/>
      <w:bdr w:val="none" w:sz="0" w:space="0" w:color="auto"/>
    </w:rPr>
  </w:style>
  <w:style w:type="character" w:customStyle="1" w:styleId="SCBodyBoldChar">
    <w:name w:val="SC Body Bold Char"/>
    <w:link w:val="SCBodyBold"/>
    <w:rsid w:val="00023A56"/>
    <w:rPr>
      <w:b/>
      <w:sz w:val="24"/>
      <w:szCs w:val="24"/>
      <w:lang w:eastAsia="en-US"/>
    </w:rPr>
  </w:style>
  <w:style w:type="character" w:customStyle="1" w:styleId="StyleSCBodyItalicsCharacter">
    <w:name w:val="Style SC Body Italics (Character)"/>
    <w:rsid w:val="00357D42"/>
    <w:rPr>
      <w:rFonts w:ascii="Arial" w:hAnsi="Arial"/>
      <w:i/>
      <w:iCs/>
      <w:sz w:val="24"/>
      <w:bdr w:val="none" w:sz="0" w:space="0" w:color="auto"/>
    </w:rPr>
  </w:style>
  <w:style w:type="paragraph" w:customStyle="1" w:styleId="SCBody">
    <w:name w:val="SC Body"/>
    <w:basedOn w:val="SCChangesinPersonnel"/>
    <w:qFormat/>
    <w:rsid w:val="00F375BA"/>
    <w:pPr>
      <w:tabs>
        <w:tab w:val="left" w:pos="567"/>
        <w:tab w:val="right" w:pos="9639"/>
      </w:tabs>
      <w:ind w:left="567" w:firstLine="0"/>
    </w:pPr>
  </w:style>
  <w:style w:type="character" w:customStyle="1" w:styleId="StyleBusinessSubitemleveltextBoldChar">
    <w:name w:val="Style Business Subitem level text + Bold Char"/>
    <w:link w:val="StyleBusinessSubitemleveltextBold"/>
    <w:rsid w:val="00AA342B"/>
    <w:rPr>
      <w:b/>
      <w:bCs/>
      <w:sz w:val="24"/>
      <w:szCs w:val="24"/>
      <w:lang w:val="en-NZ" w:eastAsia="en-US" w:bidi="ar-SA"/>
    </w:rPr>
  </w:style>
  <w:style w:type="character" w:customStyle="1" w:styleId="SCHeading5Char">
    <w:name w:val="SC Heading 5 Char"/>
    <w:basedOn w:val="StyleBusinessSubitemleveltextBoldChar"/>
    <w:link w:val="SCHeading5"/>
    <w:rsid w:val="001F0E1C"/>
    <w:rPr>
      <w:b/>
      <w:bCs/>
      <w:sz w:val="24"/>
      <w:szCs w:val="24"/>
      <w:lang w:val="en-NZ" w:eastAsia="en-US" w:bidi="ar-SA"/>
    </w:rPr>
  </w:style>
  <w:style w:type="character" w:customStyle="1" w:styleId="BusinessItemChar">
    <w:name w:val="Business Item Char"/>
    <w:link w:val="BusinessItem"/>
    <w:rsid w:val="0046203B"/>
    <w:rPr>
      <w:b/>
      <w:sz w:val="24"/>
      <w:szCs w:val="24"/>
      <w:lang w:eastAsia="en-US"/>
    </w:rPr>
  </w:style>
  <w:style w:type="character" w:customStyle="1" w:styleId="SCHeading3Char">
    <w:name w:val="SC Heading 3 Char"/>
    <w:basedOn w:val="BusinessItemChar"/>
    <w:link w:val="SCHeading3"/>
    <w:rsid w:val="00AA342B"/>
    <w:rPr>
      <w:b/>
      <w:sz w:val="24"/>
      <w:szCs w:val="24"/>
      <w:lang w:eastAsia="en-US"/>
    </w:rPr>
  </w:style>
  <w:style w:type="paragraph" w:customStyle="1" w:styleId="SCTime">
    <w:name w:val="SC Time"/>
    <w:basedOn w:val="SCHeading3"/>
    <w:link w:val="SCTimeChar"/>
    <w:qFormat/>
    <w:rsid w:val="001F0DF6"/>
    <w:pPr>
      <w:numPr>
        <w:numId w:val="22"/>
      </w:numPr>
      <w:tabs>
        <w:tab w:val="right" w:pos="567"/>
        <w:tab w:val="right" w:pos="9639"/>
      </w:tabs>
      <w:ind w:left="567" w:hanging="567"/>
    </w:pPr>
  </w:style>
  <w:style w:type="character" w:customStyle="1" w:styleId="BulletChar">
    <w:name w:val="Bullet Char"/>
    <w:link w:val="Bullet"/>
    <w:rsid w:val="009B1C1E"/>
    <w:rPr>
      <w:sz w:val="24"/>
      <w:szCs w:val="24"/>
      <w:lang w:eastAsia="en-US"/>
    </w:rPr>
  </w:style>
  <w:style w:type="character" w:customStyle="1" w:styleId="SCTimeChar">
    <w:name w:val="SC Time Char"/>
    <w:basedOn w:val="SCHeading3Char"/>
    <w:link w:val="SCTime"/>
    <w:rsid w:val="001F0DF6"/>
    <w:rPr>
      <w:b/>
      <w:sz w:val="24"/>
      <w:szCs w:val="24"/>
      <w:lang w:eastAsia="en-US"/>
    </w:rPr>
  </w:style>
  <w:style w:type="character" w:customStyle="1" w:styleId="SCBulletsChar">
    <w:name w:val="SC Bullets Char"/>
    <w:basedOn w:val="BulletChar"/>
    <w:link w:val="SCBullets"/>
    <w:rsid w:val="0076121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82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CommitteeName"/>
    <w:rsid w:val="005554C2"/>
    <w:pPr>
      <w:spacing w:before="1680"/>
      <w:jc w:val="left"/>
    </w:pPr>
  </w:style>
  <w:style w:type="paragraph" w:customStyle="1" w:styleId="HearingofEvidence">
    <w:name w:val="Hearing of Evidence"/>
    <w:basedOn w:val="SCHeading4"/>
    <w:rsid w:val="008E2F3D"/>
    <w:pPr>
      <w:tabs>
        <w:tab w:val="left" w:pos="9639"/>
      </w:tabs>
    </w:pPr>
  </w:style>
  <w:style w:type="paragraph" w:customStyle="1" w:styleId="Style2">
    <w:name w:val="Style2"/>
    <w:basedOn w:val="HearingofEvidence"/>
    <w:qFormat/>
    <w:rsid w:val="008E2F3D"/>
    <w:pPr>
      <w:tabs>
        <w:tab w:val="clear" w:pos="9639"/>
      </w:tabs>
    </w:pPr>
  </w:style>
  <w:style w:type="paragraph" w:customStyle="1" w:styleId="Style3">
    <w:name w:val="Style3"/>
    <w:basedOn w:val="HearingofEvidence"/>
    <w:qFormat/>
    <w:rsid w:val="008E2F3D"/>
  </w:style>
  <w:style w:type="paragraph" w:customStyle="1" w:styleId="Style4">
    <w:name w:val="Style4"/>
    <w:basedOn w:val="Style3"/>
    <w:qFormat/>
    <w:rsid w:val="008E2F3D"/>
    <w:pPr>
      <w:tabs>
        <w:tab w:val="clear" w:pos="567"/>
        <w:tab w:val="clear" w:pos="9639"/>
      </w:tabs>
    </w:pPr>
  </w:style>
  <w:style w:type="paragraph" w:customStyle="1" w:styleId="Style5">
    <w:name w:val="Style5"/>
    <w:basedOn w:val="Style4"/>
    <w:qFormat/>
    <w:rsid w:val="002936D8"/>
    <w:pPr>
      <w:tabs>
        <w:tab w:val="left" w:pos="567"/>
        <w:tab w:val="left" w:pos="5670"/>
      </w:tabs>
    </w:pPr>
  </w:style>
  <w:style w:type="character" w:customStyle="1" w:styleId="HearingofEvidenceTime">
    <w:name w:val="Hearing of Evidence Time"/>
    <w:basedOn w:val="DefaultParagraphFont"/>
    <w:qFormat/>
    <w:rsid w:val="00946E13"/>
    <w:rPr>
      <w:rFonts w:ascii="Times New Roman" w:hAnsi="Times New Roman"/>
      <w:b w:val="0"/>
      <w:i w:val="0"/>
      <w:sz w:val="24"/>
      <w:u w:val="none"/>
    </w:rPr>
  </w:style>
  <w:style w:type="character" w:customStyle="1" w:styleId="SCNotes">
    <w:name w:val="SC Notes"/>
    <w:basedOn w:val="SCBodyItalicsCharacter"/>
    <w:qFormat/>
    <w:rsid w:val="00357D42"/>
    <w:rPr>
      <w:rFonts w:ascii="Arial" w:hAnsi="Arial"/>
      <w:b/>
      <w:i/>
      <w:iCs/>
      <w:sz w:val="24"/>
      <w:bdr w:val="none" w:sz="0" w:space="0" w:color="auto"/>
    </w:rPr>
  </w:style>
  <w:style w:type="character" w:customStyle="1" w:styleId="BusinessSubitemChar">
    <w:name w:val="Business Subitem Char"/>
    <w:basedOn w:val="DefaultParagraphFont"/>
    <w:link w:val="BusinessSubitem"/>
    <w:rsid w:val="002936D8"/>
    <w:rPr>
      <w:sz w:val="24"/>
      <w:szCs w:val="24"/>
      <w:u w:val="single"/>
      <w:lang w:eastAsia="en-US"/>
    </w:rPr>
  </w:style>
  <w:style w:type="character" w:customStyle="1" w:styleId="SCHeading4Char">
    <w:name w:val="SC Heading 4 Char"/>
    <w:basedOn w:val="BusinessSubitemChar"/>
    <w:link w:val="SCHeading4"/>
    <w:rsid w:val="00761217"/>
    <w:rPr>
      <w:sz w:val="24"/>
      <w:szCs w:val="24"/>
      <w:u w:val="single"/>
      <w:lang w:eastAsia="en-US"/>
    </w:rPr>
  </w:style>
  <w:style w:type="character" w:customStyle="1" w:styleId="HearingofEvidenceTimeALT">
    <w:name w:val="Hearing of Evidence Time (ALT)"/>
    <w:basedOn w:val="HearingofEvidenceTime"/>
    <w:uiPriority w:val="1"/>
    <w:qFormat/>
    <w:rsid w:val="00F375BA"/>
    <w:rPr>
      <w:rFonts w:ascii="Times New Roman" w:hAnsi="Times New Roman"/>
      <w:b/>
      <w:i w:val="0"/>
      <w:sz w:val="24"/>
      <w:u w:val="none"/>
    </w:rPr>
  </w:style>
  <w:style w:type="paragraph" w:customStyle="1" w:styleId="PgNumber">
    <w:name w:val="Pg Number"/>
    <w:basedOn w:val="Normal"/>
    <w:qFormat/>
    <w:rsid w:val="008E5FDD"/>
    <w:pPr>
      <w:framePr w:wrap="around" w:vAnchor="text" w:hAnchor="margin" w:xAlign="center" w:y="1"/>
    </w:pPr>
  </w:style>
  <w:style w:type="character" w:customStyle="1" w:styleId="FooterChar">
    <w:name w:val="Footer Char"/>
    <w:basedOn w:val="DefaultParagraphFont"/>
    <w:link w:val="Footer"/>
    <w:uiPriority w:val="99"/>
    <w:rsid w:val="00E3082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1232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elect%20Committee%20Office\Louise%20S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nue xmlns="3782cfe7-f7ce-429a-b008-d5f985c36f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gendaWord" ma:contentTypeID="0x01010032EC96805CA7474BAE1D545EC407D6FB008302F178A763F24889CE67AECA61FC61" ma:contentTypeVersion="17" ma:contentTypeDescription="My Content Type" ma:contentTypeScope="" ma:versionID="d818e1bb6d53200849810adb1d033894">
  <xsd:schema xmlns:xsd="http://www.w3.org/2001/XMLSchema" xmlns:xs="http://www.w3.org/2001/XMLSchema" xmlns:p="http://schemas.microsoft.com/office/2006/metadata/properties" xmlns:ns2="3782cfe7-f7ce-429a-b008-d5f985c36fb1" targetNamespace="http://schemas.microsoft.com/office/2006/metadata/properties" ma:root="true" ma:fieldsID="6c60495597dabbdfc9f87e254f9c0d16" ns2:_="">
    <xsd:import namespace="3782cfe7-f7ce-429a-b008-d5f985c36fb1"/>
    <xsd:element name="properties">
      <xsd:complexType>
        <xsd:sequence>
          <xsd:element name="documentManagement">
            <xsd:complexType>
              <xsd:all>
                <xsd:element ref="ns2:Ven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2cfe7-f7ce-429a-b008-d5f985c36fb1" elementFormDefault="qualified">
    <xsd:import namespace="http://schemas.microsoft.com/office/2006/documentManagement/types"/>
    <xsd:import namespace="http://schemas.microsoft.com/office/infopath/2007/PartnerControls"/>
    <xsd:element name="Venue" ma:index="8" nillable="true" ma:displayName="Venue" ma:hidden="true" ma:internalName="Ven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CDC13-7999-414D-9893-922F759045F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782cfe7-f7ce-429a-b008-d5f985c36fb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61883D-85E6-48DE-A75A-FDA579BB1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D2C27-6734-4194-B85D-0EAA1AF23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2cfe7-f7ce-429a-b008-d5f985c36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15</TotalTime>
  <Pages>2</Pages>
  <Words>192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Brouwer</dc:creator>
  <cp:lastModifiedBy>James Picker</cp:lastModifiedBy>
  <cp:revision>4</cp:revision>
  <cp:lastPrinted>2014-08-10T22:28:00Z</cp:lastPrinted>
  <dcterms:created xsi:type="dcterms:W3CDTF">2020-05-08T02:01:00Z</dcterms:created>
  <dcterms:modified xsi:type="dcterms:W3CDTF">2020-05-10T02:46:00Z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0x01010032EC96805CA7474BAE1D545EC407D6FB008302F178A763F24889CE67AECA61FC61</vt:lpwstr>
  </property>
</Properties>
</file>