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AC671" w14:textId="52464259" w:rsidR="00ED6A96" w:rsidRPr="00DD1BA3" w:rsidRDefault="00DD1BA3" w:rsidP="00D3206C">
      <w:pPr>
        <w:spacing w:after="0"/>
        <w:rPr>
          <w:b/>
          <w:sz w:val="22"/>
          <w:szCs w:val="22"/>
        </w:rPr>
      </w:pPr>
      <w:r w:rsidRPr="00DD1BA3">
        <w:rPr>
          <w:b/>
          <w:sz w:val="22"/>
          <w:szCs w:val="22"/>
        </w:rPr>
        <w:t>Unitec Creative Industries</w:t>
      </w:r>
      <w:r>
        <w:rPr>
          <w:b/>
          <w:sz w:val="22"/>
          <w:szCs w:val="22"/>
        </w:rPr>
        <w:t>/</w:t>
      </w:r>
      <w:r w:rsidR="00C07841" w:rsidRPr="00DD1BA3">
        <w:rPr>
          <w:b/>
          <w:sz w:val="22"/>
          <w:szCs w:val="22"/>
        </w:rPr>
        <w:t>Performing &amp; Screen Arts</w:t>
      </w:r>
      <w:r>
        <w:rPr>
          <w:b/>
          <w:sz w:val="22"/>
          <w:szCs w:val="22"/>
        </w:rPr>
        <w:t xml:space="preserve"> – 2017 Events</w:t>
      </w:r>
      <w:r w:rsidR="006908ED" w:rsidRPr="00DD1BA3">
        <w:rPr>
          <w:sz w:val="22"/>
          <w:szCs w:val="22"/>
        </w:rPr>
        <w:br/>
      </w:r>
    </w:p>
    <w:p w14:paraId="4AFAC672" w14:textId="2F57A6B1" w:rsidR="00DF7AB9" w:rsidRDefault="00DF7AB9" w:rsidP="00D3206C">
      <w:pPr>
        <w:spacing w:after="0"/>
      </w:pPr>
      <w:r>
        <w:t xml:space="preserve">********* </w:t>
      </w:r>
      <w:r w:rsidR="00ED6A96" w:rsidRPr="00ED6A96">
        <w:rPr>
          <w:b/>
          <w:i/>
          <w:color w:val="FF0000"/>
        </w:rPr>
        <w:t>SEMESTER ONE</w:t>
      </w:r>
      <w:r w:rsidR="009D5C20">
        <w:rPr>
          <w:b/>
          <w:i/>
          <w:color w:val="FF0000"/>
        </w:rPr>
        <w:t xml:space="preserve"> </w:t>
      </w:r>
      <w:r>
        <w:t>**********</w:t>
      </w:r>
    </w:p>
    <w:p w14:paraId="4AFAC673" w14:textId="77777777" w:rsidR="00DF7AB9" w:rsidRDefault="00DF7AB9" w:rsidP="00D3206C">
      <w:pPr>
        <w:spacing w:after="0"/>
      </w:pPr>
    </w:p>
    <w:p w14:paraId="192A4EC8" w14:textId="7795DC35" w:rsidR="008203E1" w:rsidRDefault="00DD1BA3" w:rsidP="00274191">
      <w:pPr>
        <w:pStyle w:val="NoSpacing"/>
      </w:pPr>
      <w:r>
        <w:t>11-13</w:t>
      </w:r>
      <w:r w:rsidR="002E1A63">
        <w:t xml:space="preserve"> April</w:t>
      </w:r>
      <w:r w:rsidR="002E1A63">
        <w:tab/>
      </w:r>
      <w:r w:rsidR="002E1A63">
        <w:tab/>
      </w:r>
      <w:r w:rsidR="0042687F" w:rsidRPr="0042687F">
        <w:rPr>
          <w:b/>
        </w:rPr>
        <w:t>Year 3 Dance</w:t>
      </w:r>
      <w:r w:rsidR="0042687F">
        <w:rPr>
          <w:b/>
        </w:rPr>
        <w:t>: Solos &amp; Duets</w:t>
      </w:r>
      <w:r w:rsidR="008240BA">
        <w:rPr>
          <w:b/>
        </w:rPr>
        <w:t xml:space="preserve"> 1 &amp; 2 by</w:t>
      </w:r>
      <w:r w:rsidR="0042687F" w:rsidRPr="0042687F">
        <w:rPr>
          <w:b/>
        </w:rPr>
        <w:t xml:space="preserve"> 3:</w:t>
      </w:r>
      <w:r w:rsidR="0042687F">
        <w:t xml:space="preserve"> </w:t>
      </w:r>
      <w:r>
        <w:t>@6:30pm Site Performance</w:t>
      </w:r>
    </w:p>
    <w:p w14:paraId="443C8B18" w14:textId="23ACD176" w:rsidR="00274191" w:rsidRDefault="008240BA" w:rsidP="00293D41">
      <w:pPr>
        <w:pStyle w:val="NoSpacing"/>
        <w:ind w:left="2160" w:hanging="2160"/>
        <w:rPr>
          <w:i/>
        </w:rPr>
      </w:pPr>
      <w:r>
        <w:t>5-8 April</w:t>
      </w:r>
      <w:r w:rsidR="00274191">
        <w:tab/>
      </w:r>
      <w:r w:rsidR="00274191" w:rsidRPr="00274191">
        <w:rPr>
          <w:b/>
        </w:rPr>
        <w:t>Year 3 Acting</w:t>
      </w:r>
      <w:r>
        <w:rPr>
          <w:b/>
        </w:rPr>
        <w:t>:</w:t>
      </w:r>
      <w:r w:rsidR="00274191" w:rsidRPr="00274191">
        <w:rPr>
          <w:b/>
        </w:rPr>
        <w:t xml:space="preserve"> </w:t>
      </w:r>
      <w:r w:rsidR="00DE66E4">
        <w:rPr>
          <w:b/>
        </w:rPr>
        <w:t>Marriage of Figaro:</w:t>
      </w:r>
      <w:r w:rsidR="00DD1BA3">
        <w:rPr>
          <w:b/>
        </w:rPr>
        <w:t xml:space="preserve"> </w:t>
      </w:r>
      <w:r w:rsidR="00DE66E4" w:rsidRPr="00DE66E4">
        <w:t xml:space="preserve">@7pm </w:t>
      </w:r>
      <w:r w:rsidR="00DE66E4">
        <w:t>Unitec Theatre</w:t>
      </w:r>
      <w:r w:rsidRPr="008240BA">
        <w:t>. Directed by Elena Stejko</w:t>
      </w:r>
    </w:p>
    <w:p w14:paraId="090C9BA7" w14:textId="77777777" w:rsidR="00DE66E4" w:rsidRDefault="00DE66E4" w:rsidP="00293D41">
      <w:pPr>
        <w:pStyle w:val="NoSpacing"/>
        <w:ind w:left="2160" w:hanging="2160"/>
      </w:pPr>
    </w:p>
    <w:p w14:paraId="0D359DF4" w14:textId="0D3BF464" w:rsidR="0042687F" w:rsidRDefault="0042687F" w:rsidP="0042687F">
      <w:pPr>
        <w:pStyle w:val="NoSpacing"/>
      </w:pPr>
      <w:r>
        <w:t>9-17 June</w:t>
      </w:r>
      <w:r w:rsidR="00274191">
        <w:tab/>
      </w:r>
      <w:r w:rsidR="00274191">
        <w:tab/>
      </w:r>
      <w:r w:rsidR="00274191" w:rsidRPr="009604D5">
        <w:rPr>
          <w:b/>
        </w:rPr>
        <w:t xml:space="preserve">Year 3 Acting </w:t>
      </w:r>
      <w:r w:rsidR="00D54033">
        <w:rPr>
          <w:b/>
        </w:rPr>
        <w:t>SHAKESPEARE SEASON</w:t>
      </w:r>
      <w:r w:rsidR="00D54033">
        <w:t xml:space="preserve"> </w:t>
      </w:r>
      <w:r w:rsidR="00274191">
        <w:t>Unitec Theatre</w:t>
      </w:r>
      <w:r>
        <w:tab/>
      </w:r>
      <w:r>
        <w:tab/>
      </w:r>
    </w:p>
    <w:p w14:paraId="20DD5150" w14:textId="398504EE" w:rsidR="00D54033" w:rsidRPr="005A03B8" w:rsidRDefault="0042687F" w:rsidP="0084185A">
      <w:pPr>
        <w:pStyle w:val="NoSpacing"/>
        <w:numPr>
          <w:ilvl w:val="0"/>
          <w:numId w:val="1"/>
        </w:numPr>
      </w:pPr>
      <w:r w:rsidRPr="0042687F">
        <w:rPr>
          <w:b/>
          <w:i/>
        </w:rPr>
        <w:t>All’s Well That Ends Well</w:t>
      </w:r>
      <w:r w:rsidR="00D54033">
        <w:rPr>
          <w:b/>
          <w:i/>
        </w:rPr>
        <w:t>:</w:t>
      </w:r>
      <w:r w:rsidRPr="0042687F">
        <w:rPr>
          <w:b/>
          <w:i/>
        </w:rPr>
        <w:t xml:space="preserve"> </w:t>
      </w:r>
      <w:r w:rsidR="00D54033">
        <w:t xml:space="preserve">9, 12, 14, 16 June @7pm </w:t>
      </w:r>
      <w:r>
        <w:t>– Directed by Paul Gittins</w:t>
      </w:r>
      <w:r w:rsidR="00D54033">
        <w:t xml:space="preserve"> </w:t>
      </w:r>
      <w:r w:rsidR="00DE086E">
        <w:br/>
      </w:r>
      <w:r w:rsidR="00CA1B54">
        <w:t>SCHOOL MATINEES</w:t>
      </w:r>
      <w:r>
        <w:t xml:space="preserve">: 12, 14, 16 June 2017 @10:30am </w:t>
      </w:r>
      <w:bookmarkStart w:id="0" w:name="_GoBack"/>
      <w:bookmarkEnd w:id="0"/>
    </w:p>
    <w:p w14:paraId="31DF992D" w14:textId="2657C0DF" w:rsidR="0042687F" w:rsidRDefault="00D54033" w:rsidP="00D54033">
      <w:pPr>
        <w:pStyle w:val="NoSpacing"/>
        <w:numPr>
          <w:ilvl w:val="0"/>
          <w:numId w:val="1"/>
        </w:numPr>
      </w:pPr>
      <w:r>
        <w:rPr>
          <w:b/>
          <w:i/>
        </w:rPr>
        <w:t xml:space="preserve">Othello: </w:t>
      </w:r>
      <w:r w:rsidRPr="00D54033">
        <w:t xml:space="preserve">10, 13, 15 June @7pm &amp; 17 June @2pm </w:t>
      </w:r>
      <w:r>
        <w:rPr>
          <w:b/>
          <w:i/>
        </w:rPr>
        <w:t>–</w:t>
      </w:r>
      <w:r w:rsidR="0042687F">
        <w:t xml:space="preserve"> Directed by Eleanor Bishop</w:t>
      </w:r>
    </w:p>
    <w:p w14:paraId="06F8981E" w14:textId="1C5A1B9B" w:rsidR="0042687F" w:rsidRDefault="0042687F" w:rsidP="00D54033">
      <w:pPr>
        <w:pStyle w:val="NoSpacing"/>
        <w:ind w:left="1800" w:firstLine="720"/>
      </w:pPr>
      <w:r>
        <w:t>SCHOOL MATINEE</w:t>
      </w:r>
      <w:r w:rsidR="00D54033">
        <w:t>S</w:t>
      </w:r>
      <w:r>
        <w:t>: 13, 15 June 2017 @10:30am</w:t>
      </w:r>
      <w:r w:rsidR="00D54033">
        <w:t xml:space="preserve"> </w:t>
      </w:r>
    </w:p>
    <w:p w14:paraId="38D40F53" w14:textId="77777777" w:rsidR="0042687F" w:rsidRDefault="0042687F" w:rsidP="0042687F">
      <w:pPr>
        <w:pStyle w:val="NoSpacing"/>
        <w:ind w:left="1440" w:firstLine="720"/>
      </w:pPr>
    </w:p>
    <w:p w14:paraId="686F38D9" w14:textId="5ED6CB68" w:rsidR="0042687F" w:rsidRDefault="0042687F" w:rsidP="0042687F">
      <w:pPr>
        <w:pStyle w:val="NoSpacing"/>
      </w:pPr>
      <w:r>
        <w:t>21-24 June</w:t>
      </w:r>
      <w:r w:rsidR="00274191">
        <w:tab/>
      </w:r>
      <w:r w:rsidR="00274191">
        <w:tab/>
      </w:r>
      <w:r w:rsidRPr="0042687F">
        <w:rPr>
          <w:b/>
        </w:rPr>
        <w:t xml:space="preserve">Year 3 Dance </w:t>
      </w:r>
      <w:r w:rsidR="00CA1B54">
        <w:rPr>
          <w:b/>
        </w:rPr>
        <w:t xml:space="preserve">Performance: </w:t>
      </w:r>
      <w:proofErr w:type="spellStart"/>
      <w:r w:rsidRPr="00E238FF">
        <w:rPr>
          <w:b/>
          <w:i/>
        </w:rPr>
        <w:t>coLAB</w:t>
      </w:r>
      <w:proofErr w:type="spellEnd"/>
      <w:r w:rsidRPr="00E238FF">
        <w:rPr>
          <w:b/>
          <w:i/>
        </w:rPr>
        <w:t xml:space="preserve"> 3</w:t>
      </w:r>
      <w:r>
        <w:t xml:space="preserve"> @7:30pm Dance Studios (D2)</w:t>
      </w:r>
    </w:p>
    <w:p w14:paraId="671CA356" w14:textId="283B7D20" w:rsidR="0042687F" w:rsidRDefault="0042687F" w:rsidP="00274191">
      <w:pPr>
        <w:pStyle w:val="NoSpacing"/>
      </w:pPr>
      <w:r>
        <w:tab/>
      </w:r>
      <w:r>
        <w:tab/>
      </w:r>
      <w:r>
        <w:tab/>
      </w:r>
      <w:r w:rsidR="00D54033">
        <w:t>SCHOOL MATINEE</w:t>
      </w:r>
      <w:r>
        <w:t>: 23 Sep @12.30pm</w:t>
      </w:r>
      <w:r w:rsidR="00D54033">
        <w:t xml:space="preserve"> / </w:t>
      </w:r>
      <w:r>
        <w:t>Saturday Matinee: 24 Sep @1.00pm</w:t>
      </w:r>
      <w:r w:rsidR="00274191">
        <w:tab/>
      </w:r>
      <w:r w:rsidR="009A2D7E">
        <w:tab/>
      </w:r>
    </w:p>
    <w:p w14:paraId="4C7263A2" w14:textId="5FE0A719" w:rsidR="00274191" w:rsidRDefault="00246857" w:rsidP="00274191">
      <w:pPr>
        <w:pStyle w:val="NoSpacing"/>
      </w:pPr>
      <w:r>
        <w:t>24-27 June</w:t>
      </w:r>
      <w:r>
        <w:tab/>
      </w:r>
      <w:r>
        <w:tab/>
      </w:r>
      <w:r w:rsidR="00274191" w:rsidRPr="009604D5">
        <w:rPr>
          <w:b/>
        </w:rPr>
        <w:t>Quick Fix</w:t>
      </w:r>
      <w:r>
        <w:t xml:space="preserve"> – @2pm &amp; @7</w:t>
      </w:r>
      <w:r w:rsidR="00412D49">
        <w:t>pm</w:t>
      </w:r>
      <w:r>
        <w:t xml:space="preserve"> (24/25 Jun) &amp; 7pm (26/27 Jun) @</w:t>
      </w:r>
      <w:r w:rsidR="00F04FC2">
        <w:t>TBC</w:t>
      </w:r>
    </w:p>
    <w:p w14:paraId="67732808" w14:textId="51FC11C5" w:rsidR="00DD1BA3" w:rsidRDefault="00DD1BA3" w:rsidP="00274191">
      <w:pPr>
        <w:pStyle w:val="NoSpacing"/>
      </w:pPr>
      <w:r>
        <w:t>28 June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04D5">
        <w:rPr>
          <w:b/>
        </w:rPr>
        <w:t>Unitec Music Showcase</w:t>
      </w:r>
      <w:r>
        <w:t>, @7.00pm Dance Studios (D2)</w:t>
      </w:r>
    </w:p>
    <w:p w14:paraId="5B651584" w14:textId="04BF88D7" w:rsidR="00274191" w:rsidRDefault="00F12617" w:rsidP="00274191">
      <w:pPr>
        <w:pStyle w:val="NoSpacing"/>
      </w:pPr>
      <w:r>
        <w:t xml:space="preserve">29 June </w:t>
      </w:r>
      <w:r>
        <w:tab/>
      </w:r>
      <w:r>
        <w:tab/>
      </w:r>
      <w:r w:rsidR="00274191" w:rsidRPr="009604D5">
        <w:rPr>
          <w:b/>
        </w:rPr>
        <w:t>CCMA show</w:t>
      </w:r>
      <w:r w:rsidR="00274191">
        <w:t xml:space="preserve"> – </w:t>
      </w:r>
      <w:r w:rsidR="00412D49">
        <w:t>@</w:t>
      </w:r>
      <w:r w:rsidR="00274191">
        <w:t xml:space="preserve">2.00pm and </w:t>
      </w:r>
      <w:r w:rsidR="00412D49">
        <w:t>@</w:t>
      </w:r>
      <w:r w:rsidR="00274191">
        <w:t>7.00pm Unitec Theatre</w:t>
      </w:r>
    </w:p>
    <w:p w14:paraId="4AFAC688" w14:textId="77777777" w:rsidR="001D5496" w:rsidRDefault="001D5496" w:rsidP="00E422D5">
      <w:pPr>
        <w:spacing w:after="0"/>
      </w:pPr>
    </w:p>
    <w:p w14:paraId="62E423C5" w14:textId="4B16DC31" w:rsidR="00274191" w:rsidRDefault="00274191" w:rsidP="00274191">
      <w:pPr>
        <w:spacing w:after="0"/>
      </w:pPr>
      <w:r>
        <w:t xml:space="preserve">********* </w:t>
      </w:r>
      <w:r w:rsidRPr="00ED6A96">
        <w:rPr>
          <w:b/>
          <w:i/>
          <w:color w:val="FF0000"/>
        </w:rPr>
        <w:t xml:space="preserve">SEMESTER </w:t>
      </w:r>
      <w:r>
        <w:rPr>
          <w:b/>
          <w:i/>
          <w:color w:val="FF0000"/>
        </w:rPr>
        <w:t>BREAK</w:t>
      </w:r>
      <w:r>
        <w:t xml:space="preserve"> **********</w:t>
      </w:r>
    </w:p>
    <w:p w14:paraId="258D640E" w14:textId="77777777" w:rsidR="00274191" w:rsidRDefault="00274191" w:rsidP="00E422D5">
      <w:pPr>
        <w:spacing w:after="0"/>
      </w:pPr>
    </w:p>
    <w:p w14:paraId="1D9EFA9B" w14:textId="7E46763A" w:rsidR="00274191" w:rsidRDefault="003B1B82" w:rsidP="00274191">
      <w:pPr>
        <w:pStyle w:val="NoSpacing"/>
      </w:pPr>
      <w:r>
        <w:t xml:space="preserve">11-14 </w:t>
      </w:r>
      <w:r w:rsidR="00274191">
        <w:t>July</w:t>
      </w:r>
      <w:r w:rsidR="00274191">
        <w:tab/>
      </w:r>
      <w:r w:rsidR="00274191">
        <w:tab/>
      </w:r>
      <w:r w:rsidR="00274191" w:rsidRPr="009604D5">
        <w:rPr>
          <w:b/>
        </w:rPr>
        <w:t>Sewing Basics Winter Workshop</w:t>
      </w:r>
      <w:r w:rsidR="00BC64CC" w:rsidRPr="00BC64CC">
        <w:rPr>
          <w:b/>
        </w:rPr>
        <w:t xml:space="preserve"> 1</w:t>
      </w:r>
      <w:r w:rsidR="00BC64CC">
        <w:t>, Co</w:t>
      </w:r>
      <w:r w:rsidR="00293D41">
        <w:t>stume Room, Building 6 @9am-3pm</w:t>
      </w:r>
    </w:p>
    <w:p w14:paraId="7700D450" w14:textId="0058E535" w:rsidR="00274191" w:rsidRPr="00316B2A" w:rsidRDefault="002E1A63" w:rsidP="00274191">
      <w:pPr>
        <w:pStyle w:val="NoSpacing"/>
        <w:rPr>
          <w:b/>
        </w:rPr>
      </w:pPr>
      <w:r>
        <w:t>18-20</w:t>
      </w:r>
      <w:r w:rsidR="00274191">
        <w:t xml:space="preserve"> July</w:t>
      </w:r>
      <w:r w:rsidR="00274191">
        <w:tab/>
      </w:r>
      <w:r w:rsidR="00274191">
        <w:tab/>
      </w:r>
      <w:r w:rsidR="00274191" w:rsidRPr="009604D5">
        <w:rPr>
          <w:b/>
        </w:rPr>
        <w:t>Dance Winter Workshop</w:t>
      </w:r>
      <w:r w:rsidR="00BC64CC">
        <w:t>, Dance Studios, Building 7 @9.30-3.30pm</w:t>
      </w:r>
    </w:p>
    <w:p w14:paraId="75DDF041" w14:textId="0F625AB8" w:rsidR="00274191" w:rsidRDefault="003B1B82" w:rsidP="00274191">
      <w:pPr>
        <w:pStyle w:val="NoSpacing"/>
      </w:pPr>
      <w:r>
        <w:t xml:space="preserve">17-20 </w:t>
      </w:r>
      <w:r w:rsidR="00274191">
        <w:t>July</w:t>
      </w:r>
      <w:r w:rsidR="00274191">
        <w:tab/>
      </w:r>
      <w:r w:rsidR="00274191">
        <w:tab/>
      </w:r>
      <w:r w:rsidR="00274191" w:rsidRPr="009604D5">
        <w:rPr>
          <w:b/>
        </w:rPr>
        <w:t>Sewing Basics Winter Workshop</w:t>
      </w:r>
      <w:r w:rsidR="00BC64CC" w:rsidRPr="00BC64CC">
        <w:rPr>
          <w:b/>
        </w:rPr>
        <w:t xml:space="preserve"> 2</w:t>
      </w:r>
      <w:r w:rsidR="00BC64CC">
        <w:t>, Costume Room, Building 6 @9am-3pm</w:t>
      </w:r>
    </w:p>
    <w:p w14:paraId="4AFAC689" w14:textId="77777777" w:rsidR="00DF7AB9" w:rsidRDefault="00DF7AB9" w:rsidP="00E422D5">
      <w:pPr>
        <w:spacing w:after="0"/>
      </w:pPr>
    </w:p>
    <w:p w14:paraId="4AFAC68A" w14:textId="33D1F82B" w:rsidR="00DF7AB9" w:rsidRDefault="00DF7AB9" w:rsidP="00DF7AB9">
      <w:pPr>
        <w:spacing w:after="0"/>
      </w:pPr>
      <w:r>
        <w:t xml:space="preserve">********* </w:t>
      </w:r>
      <w:r w:rsidR="00ED6A96" w:rsidRPr="00ED6A96">
        <w:rPr>
          <w:b/>
          <w:i/>
          <w:color w:val="FF0000"/>
        </w:rPr>
        <w:t>SEMESTER TWO</w:t>
      </w:r>
      <w:r w:rsidR="008203E1">
        <w:rPr>
          <w:b/>
          <w:i/>
          <w:color w:val="FF0000"/>
        </w:rPr>
        <w:t xml:space="preserve"> </w:t>
      </w:r>
      <w:r>
        <w:t>**********</w:t>
      </w:r>
    </w:p>
    <w:p w14:paraId="4AFAC68B" w14:textId="77777777" w:rsidR="00DF7AB9" w:rsidRDefault="00DF7AB9" w:rsidP="00E422D5">
      <w:pPr>
        <w:spacing w:after="0"/>
      </w:pPr>
    </w:p>
    <w:p w14:paraId="7B51D6CC" w14:textId="4F4C491B" w:rsidR="00DD1BA3" w:rsidRDefault="00DD1BA3" w:rsidP="00274191">
      <w:pPr>
        <w:pStyle w:val="NoSpacing"/>
      </w:pPr>
      <w:r>
        <w:t>7 August</w:t>
      </w:r>
      <w:r w:rsidR="00CA1B54">
        <w:t xml:space="preserve"> – 8 Sept</w:t>
      </w:r>
      <w:r>
        <w:tab/>
      </w:r>
      <w:r w:rsidRPr="00DD1BA3">
        <w:rPr>
          <w:b/>
        </w:rPr>
        <w:t>UNITEC DANCE ROAD SHOW / SCHOOLS WORKSHOPS</w:t>
      </w:r>
    </w:p>
    <w:p w14:paraId="33508907" w14:textId="77777777" w:rsidR="00CA1B54" w:rsidRDefault="00CA1B54" w:rsidP="00D54033">
      <w:pPr>
        <w:pStyle w:val="NoSpacing"/>
        <w:ind w:left="2160"/>
      </w:pPr>
      <w:r>
        <w:t>E</w:t>
      </w:r>
      <w:r w:rsidR="00DD1BA3">
        <w:t>very M</w:t>
      </w:r>
      <w:r w:rsidR="00D54033">
        <w:t>on</w:t>
      </w:r>
      <w:r w:rsidR="00DD1BA3">
        <w:t>,</w:t>
      </w:r>
      <w:r w:rsidR="00D54033">
        <w:t xml:space="preserve"> </w:t>
      </w:r>
      <w:r w:rsidR="00DD1BA3">
        <w:t>T</w:t>
      </w:r>
      <w:r w:rsidR="00D54033">
        <w:t>ue, Thu</w:t>
      </w:r>
      <w:r w:rsidR="00DD1BA3">
        <w:t xml:space="preserve"> &amp; F</w:t>
      </w:r>
      <w:r w:rsidR="00D54033">
        <w:t>ri</w:t>
      </w:r>
      <w:r w:rsidR="00DD1BA3">
        <w:t>.</w:t>
      </w:r>
      <w:r w:rsidR="00D54033">
        <w:t xml:space="preserve"> 50 minutes max per </w:t>
      </w:r>
      <w:r>
        <w:t xml:space="preserve">booking. </w:t>
      </w:r>
      <w:r w:rsidR="00D54033">
        <w:t>Unitec students can either perform or run a workshop with your students at your school.</w:t>
      </w:r>
      <w:r>
        <w:t xml:space="preserve"> </w:t>
      </w:r>
    </w:p>
    <w:p w14:paraId="4A446F54" w14:textId="33A5B0DA" w:rsidR="00DD1BA3" w:rsidRDefault="00D54033" w:rsidP="00D54033">
      <w:pPr>
        <w:pStyle w:val="NoSpacing"/>
        <w:ind w:left="2160"/>
      </w:pPr>
      <w:r>
        <w:t xml:space="preserve">For all booking </w:t>
      </w:r>
      <w:r w:rsidR="00DD1BA3">
        <w:t>enquiries</w:t>
      </w:r>
      <w:r>
        <w:t xml:space="preserve"> email Jessie McCall</w:t>
      </w:r>
      <w:r w:rsidR="00DD1BA3">
        <w:t xml:space="preserve">: </w:t>
      </w:r>
      <w:hyperlink r:id="rId8" w:history="1">
        <w:r w:rsidR="00DD1BA3" w:rsidRPr="00552A1C">
          <w:rPr>
            <w:rStyle w:val="Hyperlink"/>
          </w:rPr>
          <w:t>unitecdance@gmail.com</w:t>
        </w:r>
      </w:hyperlink>
      <w:r w:rsidR="00DD1BA3">
        <w:t xml:space="preserve"> </w:t>
      </w:r>
    </w:p>
    <w:p w14:paraId="1022E627" w14:textId="466C2B32" w:rsidR="00DD1BA3" w:rsidRDefault="00DD1BA3" w:rsidP="00274191">
      <w:pPr>
        <w:pStyle w:val="NoSpacing"/>
      </w:pPr>
      <w:r>
        <w:br/>
        <w:t>August TBC</w:t>
      </w:r>
      <w:r>
        <w:tab/>
      </w:r>
      <w:r>
        <w:tab/>
      </w:r>
      <w:r w:rsidRPr="00DD1BA3">
        <w:rPr>
          <w:b/>
        </w:rPr>
        <w:t>PASA O</w:t>
      </w:r>
      <w:r w:rsidR="008203E1">
        <w:rPr>
          <w:b/>
        </w:rPr>
        <w:t>PEN DAY</w:t>
      </w:r>
      <w:r>
        <w:rPr>
          <w:b/>
        </w:rPr>
        <w:t xml:space="preserve">. </w:t>
      </w:r>
      <w:r w:rsidR="00CA1B54">
        <w:rPr>
          <w:b/>
        </w:rPr>
        <w:t>For those wanting to study at Unitec in 2018.</w:t>
      </w:r>
      <w:r w:rsidR="00CA1B54">
        <w:rPr>
          <w:b/>
        </w:rPr>
        <w:br/>
      </w:r>
      <w:r w:rsidR="00CA1B54">
        <w:tab/>
      </w:r>
      <w:r w:rsidR="00CA1B54">
        <w:tab/>
      </w:r>
      <w:r w:rsidR="00CA1B54">
        <w:tab/>
      </w:r>
      <w:r w:rsidR="00CA1B54" w:rsidRPr="00DD1BA3">
        <w:t xml:space="preserve">All enquiries </w:t>
      </w:r>
      <w:hyperlink r:id="rId9" w:history="1">
        <w:r w:rsidR="00CA1B54" w:rsidRPr="00DD1BA3">
          <w:rPr>
            <w:rStyle w:val="Hyperlink"/>
          </w:rPr>
          <w:t>pasa@unitec.ac.nz</w:t>
        </w:r>
      </w:hyperlink>
    </w:p>
    <w:p w14:paraId="5E6181A2" w14:textId="77777777" w:rsidR="00CA1B54" w:rsidRDefault="00CA1B54" w:rsidP="00274191">
      <w:pPr>
        <w:pStyle w:val="NoSpacing"/>
      </w:pPr>
    </w:p>
    <w:p w14:paraId="4C1D48FF" w14:textId="71462FBE" w:rsidR="00274191" w:rsidRDefault="0042687F" w:rsidP="00274191">
      <w:pPr>
        <w:pStyle w:val="NoSpacing"/>
      </w:pPr>
      <w:r>
        <w:t>6-9 September</w:t>
      </w:r>
      <w:r w:rsidR="00274191">
        <w:tab/>
      </w:r>
      <w:r>
        <w:tab/>
      </w:r>
      <w:r w:rsidR="00274191" w:rsidRPr="009604D5">
        <w:rPr>
          <w:b/>
        </w:rPr>
        <w:t xml:space="preserve">Year 2 </w:t>
      </w:r>
      <w:r w:rsidR="00274191">
        <w:rPr>
          <w:b/>
        </w:rPr>
        <w:t>Dance</w:t>
      </w:r>
      <w:r w:rsidR="00CA1B54">
        <w:rPr>
          <w:b/>
        </w:rPr>
        <w:t xml:space="preserve"> Performance:</w:t>
      </w:r>
      <w:r w:rsidR="00274191">
        <w:rPr>
          <w:b/>
        </w:rPr>
        <w:t xml:space="preserve"> </w:t>
      </w:r>
      <w:proofErr w:type="spellStart"/>
      <w:r w:rsidR="00274191" w:rsidRPr="00316B2A">
        <w:rPr>
          <w:b/>
          <w:i/>
        </w:rPr>
        <w:t>coLAB</w:t>
      </w:r>
      <w:proofErr w:type="spellEnd"/>
      <w:r w:rsidR="00316B2A">
        <w:rPr>
          <w:b/>
          <w:i/>
        </w:rPr>
        <w:t xml:space="preserve"> 2</w:t>
      </w:r>
      <w:r w:rsidR="00274191">
        <w:t xml:space="preserve"> </w:t>
      </w:r>
      <w:r w:rsidR="00E75F3F">
        <w:t>@</w:t>
      </w:r>
      <w:r w:rsidR="00274191">
        <w:t>7:30pm Dance Studios (D2)</w:t>
      </w:r>
    </w:p>
    <w:p w14:paraId="1A863721" w14:textId="3DAD352B" w:rsidR="00274191" w:rsidRDefault="00274191" w:rsidP="005A03B8">
      <w:pPr>
        <w:pStyle w:val="NoSpacing"/>
      </w:pPr>
      <w:r>
        <w:tab/>
      </w:r>
      <w:r>
        <w:tab/>
      </w:r>
      <w:r>
        <w:tab/>
      </w:r>
      <w:r w:rsidR="00D54033">
        <w:t>SCHOOL MATINEE</w:t>
      </w:r>
      <w:r w:rsidR="005A03B8">
        <w:t xml:space="preserve">: 9 Sep @12.30pm / </w:t>
      </w:r>
      <w:r w:rsidR="0042687F">
        <w:t xml:space="preserve">Matinee: </w:t>
      </w:r>
      <w:r>
        <w:t>10 Sep @1.00pm</w:t>
      </w:r>
    </w:p>
    <w:p w14:paraId="00AD01FA" w14:textId="77777777" w:rsidR="0042687F" w:rsidRDefault="00274191" w:rsidP="00274191">
      <w:pPr>
        <w:pStyle w:val="NoSpacing"/>
      </w:pPr>
      <w:r>
        <w:tab/>
      </w:r>
      <w:r w:rsidR="009A2D7E">
        <w:tab/>
      </w:r>
      <w:r w:rsidR="009A2D7E">
        <w:tab/>
      </w:r>
    </w:p>
    <w:p w14:paraId="7FDF6E40" w14:textId="5FBF8FC7" w:rsidR="008240BA" w:rsidRDefault="008240BA" w:rsidP="008240BA">
      <w:pPr>
        <w:pStyle w:val="NoSpacing"/>
      </w:pPr>
      <w:r w:rsidRPr="008240BA">
        <w:t>15-23 September</w:t>
      </w:r>
      <w:r>
        <w:rPr>
          <w:b/>
        </w:rPr>
        <w:tab/>
      </w:r>
      <w:r w:rsidR="00274191" w:rsidRPr="009604D5">
        <w:rPr>
          <w:b/>
        </w:rPr>
        <w:t>Year 2 Acting Play</w:t>
      </w:r>
      <w:r w:rsidR="00E75F3F">
        <w:t xml:space="preserve"> </w:t>
      </w:r>
      <w:r>
        <w:t xml:space="preserve">TBC </w:t>
      </w:r>
      <w:r w:rsidR="00D54033">
        <w:t xml:space="preserve">@7.00pm </w:t>
      </w:r>
      <w:r w:rsidR="00274191">
        <w:t>Unitec Theatre</w:t>
      </w:r>
      <w:r>
        <w:t xml:space="preserve">. </w:t>
      </w:r>
      <w:r w:rsidR="00CA1B54">
        <w:t>Directed by Alexandra Whitham</w:t>
      </w:r>
    </w:p>
    <w:p w14:paraId="1BBB5491" w14:textId="77777777" w:rsidR="0084185A" w:rsidRDefault="00D54033" w:rsidP="00CA1B54">
      <w:pPr>
        <w:pStyle w:val="NoSpacing"/>
        <w:ind w:left="1440" w:firstLine="720"/>
      </w:pPr>
      <w:r>
        <w:t>Matinee: 23 Sep @2pm. SCHOOL MATINEES</w:t>
      </w:r>
      <w:r w:rsidR="00274191">
        <w:t xml:space="preserve">: </w:t>
      </w:r>
      <w:r w:rsidR="00D27D5F">
        <w:t>1</w:t>
      </w:r>
      <w:r w:rsidR="008240BA">
        <w:t>9 &amp; 21</w:t>
      </w:r>
      <w:r w:rsidR="00274191">
        <w:t xml:space="preserve"> Sep </w:t>
      </w:r>
      <w:r w:rsidR="00E75F3F">
        <w:t>@</w:t>
      </w:r>
      <w:r>
        <w:t>10.30am</w:t>
      </w:r>
    </w:p>
    <w:p w14:paraId="71DB2838" w14:textId="77777777" w:rsidR="0084185A" w:rsidRDefault="0084185A" w:rsidP="0084185A">
      <w:pPr>
        <w:pStyle w:val="NoSpacing"/>
      </w:pPr>
    </w:p>
    <w:p w14:paraId="7FA2CF18" w14:textId="77777777" w:rsidR="0084185A" w:rsidRPr="0084185A" w:rsidRDefault="0084185A" w:rsidP="0084185A">
      <w:pPr>
        <w:pStyle w:val="NoSpacing"/>
        <w:rPr>
          <w:b/>
        </w:rPr>
      </w:pPr>
      <w:r>
        <w:t>October TBC</w:t>
      </w:r>
      <w:r>
        <w:tab/>
      </w:r>
      <w:r>
        <w:tab/>
      </w:r>
      <w:r w:rsidRPr="0084185A">
        <w:rPr>
          <w:b/>
        </w:rPr>
        <w:t xml:space="preserve">UNI SHORTS INTERNATIONAL STUDENT FILM FESTIVAL 2017 </w:t>
      </w:r>
    </w:p>
    <w:p w14:paraId="215B8284" w14:textId="1B94E81D" w:rsidR="00293D41" w:rsidRDefault="0084185A" w:rsidP="0084185A">
      <w:pPr>
        <w:pStyle w:val="NoSpacing"/>
      </w:pPr>
      <w:r>
        <w:tab/>
      </w:r>
      <w:r>
        <w:tab/>
      </w:r>
      <w:r>
        <w:tab/>
        <w:t xml:space="preserve">Red Lecture Theatre, Building 180. </w:t>
      </w:r>
      <w:hyperlink r:id="rId10" w:history="1">
        <w:r w:rsidRPr="001209A7">
          <w:rPr>
            <w:rStyle w:val="Hyperlink"/>
          </w:rPr>
          <w:t>www.unishorts.unitec.ac.nz</w:t>
        </w:r>
      </w:hyperlink>
      <w:r>
        <w:t xml:space="preserve"> e: </w:t>
      </w:r>
      <w:hyperlink r:id="rId11" w:history="1">
        <w:r w:rsidRPr="001209A7">
          <w:rPr>
            <w:rStyle w:val="Hyperlink"/>
          </w:rPr>
          <w:t>unishorts@unitec.ac.nz</w:t>
        </w:r>
      </w:hyperlink>
      <w:r>
        <w:t xml:space="preserve"> </w:t>
      </w:r>
    </w:p>
    <w:p w14:paraId="3A995AC1" w14:textId="77777777" w:rsidR="0084185A" w:rsidRDefault="0084185A" w:rsidP="0084185A">
      <w:pPr>
        <w:pStyle w:val="NoSpacing"/>
      </w:pPr>
    </w:p>
    <w:p w14:paraId="4079F7C4" w14:textId="02AA98B4" w:rsidR="00274191" w:rsidRPr="00293D41" w:rsidRDefault="00274191" w:rsidP="00293D41">
      <w:pPr>
        <w:pStyle w:val="NoSpacing"/>
      </w:pPr>
      <w:r w:rsidRPr="009604D5">
        <w:rPr>
          <w:b/>
        </w:rPr>
        <w:t>GRAD SEASON</w:t>
      </w:r>
      <w:r w:rsidR="002E1A63">
        <w:rPr>
          <w:b/>
        </w:rPr>
        <w:tab/>
      </w:r>
      <w:r w:rsidR="002E1A63">
        <w:rPr>
          <w:b/>
        </w:rPr>
        <w:tab/>
      </w:r>
      <w:r w:rsidR="008240BA">
        <w:rPr>
          <w:b/>
        </w:rPr>
        <w:br/>
      </w:r>
      <w:r w:rsidR="008240BA" w:rsidRPr="008240BA">
        <w:t>10-18 November</w:t>
      </w:r>
      <w:r w:rsidR="008240BA">
        <w:rPr>
          <w:b/>
        </w:rPr>
        <w:tab/>
      </w:r>
      <w:r w:rsidR="002E1A63">
        <w:rPr>
          <w:b/>
        </w:rPr>
        <w:t>Y</w:t>
      </w:r>
      <w:r w:rsidRPr="009604D5">
        <w:rPr>
          <w:b/>
        </w:rPr>
        <w:t>ear 3 Grad Play</w:t>
      </w:r>
      <w:r w:rsidR="00293D41">
        <w:rPr>
          <w:b/>
        </w:rPr>
        <w:t xml:space="preserve"> </w:t>
      </w:r>
      <w:r w:rsidR="00E75F3F">
        <w:t>@</w:t>
      </w:r>
      <w:r w:rsidR="00293D41">
        <w:t xml:space="preserve">7.00pm. </w:t>
      </w:r>
      <w:r w:rsidR="008203E1">
        <w:t>Directed by Robin Kerr</w:t>
      </w:r>
    </w:p>
    <w:p w14:paraId="2F109D2A" w14:textId="09BA73AE" w:rsidR="00274191" w:rsidRDefault="0042687F" w:rsidP="00274191">
      <w:pPr>
        <w:pStyle w:val="NoSpacing"/>
      </w:pPr>
      <w:r>
        <w:t>13-19 November</w:t>
      </w:r>
      <w:r w:rsidR="00274191">
        <w:tab/>
      </w:r>
      <w:r w:rsidR="00274191" w:rsidRPr="009604D5">
        <w:rPr>
          <w:b/>
        </w:rPr>
        <w:t>Unitec Dance Showcase</w:t>
      </w:r>
      <w:r w:rsidR="00274191">
        <w:t xml:space="preserve"> </w:t>
      </w:r>
      <w:r w:rsidR="00E75F3F">
        <w:t>@</w:t>
      </w:r>
      <w:r w:rsidR="00274191">
        <w:t>7.30pm Raye Freedman</w:t>
      </w:r>
    </w:p>
    <w:p w14:paraId="70FDE04F" w14:textId="30A5463D" w:rsidR="00D35255" w:rsidRDefault="00293D41" w:rsidP="00274191">
      <w:pPr>
        <w:pStyle w:val="NoSpacing"/>
      </w:pPr>
      <w:r>
        <w:t>TBC</w:t>
      </w:r>
      <w:r w:rsidR="00D35255">
        <w:tab/>
      </w:r>
      <w:r w:rsidR="00D35255">
        <w:tab/>
      </w:r>
      <w:r w:rsidR="009A2D7E">
        <w:tab/>
      </w:r>
      <w:r w:rsidR="00D35255" w:rsidRPr="009604D5">
        <w:rPr>
          <w:b/>
        </w:rPr>
        <w:t>Music Students Showcase</w:t>
      </w:r>
      <w:r w:rsidR="00D35255">
        <w:t xml:space="preserve"> @7:00pm Dance Studios (D2)</w:t>
      </w:r>
    </w:p>
    <w:p w14:paraId="1F8D176F" w14:textId="01F43A64" w:rsidR="00B878C2" w:rsidRDefault="00293D41" w:rsidP="00274191">
      <w:pPr>
        <w:pStyle w:val="NoSpacing"/>
      </w:pPr>
      <w:r>
        <w:t>TBC</w:t>
      </w:r>
      <w:r w:rsidR="00274191">
        <w:tab/>
      </w:r>
      <w:r w:rsidR="00274191">
        <w:tab/>
      </w:r>
      <w:r w:rsidR="009A2D7E">
        <w:tab/>
      </w:r>
      <w:r w:rsidR="00274191" w:rsidRPr="009604D5">
        <w:rPr>
          <w:b/>
        </w:rPr>
        <w:t xml:space="preserve">Year 3 Screen Arts: </w:t>
      </w:r>
      <w:r w:rsidR="00274191" w:rsidRPr="00316B2A">
        <w:rPr>
          <w:b/>
        </w:rPr>
        <w:t>Grad Screening</w:t>
      </w:r>
      <w:r w:rsidR="00274191">
        <w:t xml:space="preserve">, </w:t>
      </w:r>
      <w:r w:rsidR="00E75F3F">
        <w:t>@</w:t>
      </w:r>
      <w:r w:rsidR="00274191">
        <w:t xml:space="preserve">6:30pm </w:t>
      </w:r>
      <w:r w:rsidR="00E2117F">
        <w:t xml:space="preserve">St </w:t>
      </w:r>
      <w:proofErr w:type="spellStart"/>
      <w:r w:rsidR="00E2117F">
        <w:t>Lukes</w:t>
      </w:r>
      <w:proofErr w:type="spellEnd"/>
      <w:r w:rsidR="00F12617">
        <w:rPr>
          <w:b/>
        </w:rPr>
        <w:br/>
      </w:r>
      <w:r w:rsidR="00F12617" w:rsidRPr="00F12617">
        <w:t>23 November</w:t>
      </w:r>
      <w:r w:rsidR="00F12617">
        <w:rPr>
          <w:b/>
        </w:rPr>
        <w:tab/>
      </w:r>
      <w:r w:rsidR="00F12617">
        <w:rPr>
          <w:b/>
        </w:rPr>
        <w:tab/>
      </w:r>
      <w:r w:rsidR="00B878C2" w:rsidRPr="009604D5">
        <w:rPr>
          <w:b/>
        </w:rPr>
        <w:t>CCMA Showcase</w:t>
      </w:r>
      <w:r w:rsidR="00B878C2">
        <w:t>, @2pm &amp; @7pm Unitec Theatre</w:t>
      </w:r>
    </w:p>
    <w:p w14:paraId="4AFAC69E" w14:textId="6C6FC82A" w:rsidR="00ED6A96" w:rsidRDefault="00293D41" w:rsidP="00E2117F">
      <w:pPr>
        <w:pStyle w:val="NoSpacing"/>
      </w:pPr>
      <w:r>
        <w:t>TBC</w:t>
      </w:r>
      <w:r w:rsidR="00274191">
        <w:tab/>
      </w:r>
      <w:r w:rsidR="00E2117F">
        <w:tab/>
      </w:r>
      <w:r w:rsidR="009A2D7E">
        <w:tab/>
      </w:r>
      <w:r w:rsidR="00B878C2">
        <w:rPr>
          <w:b/>
        </w:rPr>
        <w:t>PDM</w:t>
      </w:r>
      <w:r w:rsidR="00274191" w:rsidRPr="009604D5">
        <w:rPr>
          <w:b/>
        </w:rPr>
        <w:t xml:space="preserve"> </w:t>
      </w:r>
      <w:r w:rsidR="00DD1BA3">
        <w:rPr>
          <w:b/>
        </w:rPr>
        <w:t xml:space="preserve">Costume </w:t>
      </w:r>
      <w:r w:rsidR="00274191" w:rsidRPr="009604D5">
        <w:rPr>
          <w:b/>
        </w:rPr>
        <w:t>Showcase</w:t>
      </w:r>
      <w:r w:rsidR="00274191">
        <w:t xml:space="preserve">, </w:t>
      </w:r>
      <w:r w:rsidR="00B878C2">
        <w:t>Unitec Theatre</w:t>
      </w:r>
      <w:r w:rsidR="00E2117F">
        <w:t>@6pm</w:t>
      </w:r>
    </w:p>
    <w:p w14:paraId="66B16712" w14:textId="77777777" w:rsidR="00540B08" w:rsidRDefault="00540B08" w:rsidP="00E2117F">
      <w:pPr>
        <w:pStyle w:val="NoSpacing"/>
      </w:pPr>
    </w:p>
    <w:p w14:paraId="4AFAC69F" w14:textId="00A5CCC6" w:rsidR="00ED6A96" w:rsidRPr="006908ED" w:rsidRDefault="00EF353F" w:rsidP="000D104C">
      <w:pPr>
        <w:spacing w:after="0"/>
        <w:rPr>
          <w:sz w:val="16"/>
          <w:szCs w:val="16"/>
        </w:rPr>
      </w:pPr>
      <w:r>
        <w:rPr>
          <w:sz w:val="16"/>
          <w:szCs w:val="16"/>
        </w:rPr>
        <w:t>To make a booking for a workshop or school matinee show</w:t>
      </w:r>
      <w:r w:rsidR="00ED6A96" w:rsidRPr="006908ED">
        <w:rPr>
          <w:sz w:val="16"/>
          <w:szCs w:val="16"/>
        </w:rPr>
        <w:t xml:space="preserve">: </w:t>
      </w:r>
      <w:r w:rsidR="00DD297F">
        <w:rPr>
          <w:sz w:val="16"/>
          <w:szCs w:val="16"/>
        </w:rPr>
        <w:t xml:space="preserve">email </w:t>
      </w:r>
      <w:hyperlink r:id="rId12" w:history="1">
        <w:r w:rsidR="00ED6A96" w:rsidRPr="006908ED">
          <w:rPr>
            <w:rStyle w:val="Hyperlink"/>
            <w:sz w:val="16"/>
            <w:szCs w:val="16"/>
          </w:rPr>
          <w:t>prees@unitec.ac.nz</w:t>
        </w:r>
      </w:hyperlink>
      <w:r w:rsidR="00DD297F">
        <w:rPr>
          <w:sz w:val="16"/>
          <w:szCs w:val="16"/>
        </w:rPr>
        <w:t xml:space="preserve"> (09)8154321 </w:t>
      </w:r>
      <w:r w:rsidR="00ED6A96" w:rsidRPr="006908ED">
        <w:rPr>
          <w:sz w:val="16"/>
          <w:szCs w:val="16"/>
        </w:rPr>
        <w:t>ext. 7250</w:t>
      </w:r>
    </w:p>
    <w:p w14:paraId="4AFAC6A1" w14:textId="180983F6" w:rsidR="00ED6A96" w:rsidRPr="00F12617" w:rsidRDefault="00DD297F" w:rsidP="000D104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To book tickets for </w:t>
      </w:r>
      <w:r w:rsidR="00EF353F">
        <w:rPr>
          <w:sz w:val="16"/>
          <w:szCs w:val="16"/>
        </w:rPr>
        <w:t>see a</w:t>
      </w:r>
      <w:r>
        <w:rPr>
          <w:sz w:val="16"/>
          <w:szCs w:val="16"/>
        </w:rPr>
        <w:t xml:space="preserve"> </w:t>
      </w:r>
      <w:r w:rsidR="00EF353F">
        <w:rPr>
          <w:sz w:val="16"/>
          <w:szCs w:val="16"/>
        </w:rPr>
        <w:t xml:space="preserve">show </w:t>
      </w:r>
      <w:r w:rsidR="00ED6A96" w:rsidRPr="006908ED">
        <w:rPr>
          <w:sz w:val="16"/>
          <w:szCs w:val="16"/>
        </w:rPr>
        <w:t xml:space="preserve">go to </w:t>
      </w:r>
      <w:proofErr w:type="spellStart"/>
      <w:r w:rsidR="00ED6A96" w:rsidRPr="006908ED">
        <w:rPr>
          <w:sz w:val="16"/>
          <w:szCs w:val="16"/>
        </w:rPr>
        <w:t>iTICKET</w:t>
      </w:r>
      <w:proofErr w:type="spellEnd"/>
      <w:r w:rsidR="00ED6A96" w:rsidRPr="006908ED">
        <w:rPr>
          <w:sz w:val="16"/>
          <w:szCs w:val="16"/>
        </w:rPr>
        <w:t xml:space="preserve"> at </w:t>
      </w:r>
      <w:hyperlink r:id="rId13" w:history="1">
        <w:r w:rsidR="00ED6A96" w:rsidRPr="006908ED">
          <w:rPr>
            <w:rStyle w:val="Hyperlink"/>
            <w:sz w:val="16"/>
            <w:szCs w:val="16"/>
          </w:rPr>
          <w:t>www.iTICKET.co.nz</w:t>
        </w:r>
      </w:hyperlink>
      <w:r w:rsidR="00ED6A96" w:rsidRPr="006908E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or call </w:t>
      </w:r>
      <w:r w:rsidR="00ED6A96" w:rsidRPr="006908ED">
        <w:rPr>
          <w:sz w:val="16"/>
          <w:szCs w:val="16"/>
        </w:rPr>
        <w:t>(09) 361 1000</w:t>
      </w:r>
    </w:p>
    <w:sectPr w:rsidR="00ED6A96" w:rsidRPr="00F12617" w:rsidSect="008203E1">
      <w:footerReference w:type="default" r:id="rId14"/>
      <w:pgSz w:w="11900" w:h="16840"/>
      <w:pgMar w:top="720" w:right="720" w:bottom="720" w:left="720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043BA" w14:textId="77777777" w:rsidR="00F75AC1" w:rsidRDefault="00F75AC1" w:rsidP="000E452C">
      <w:r>
        <w:separator/>
      </w:r>
    </w:p>
  </w:endnote>
  <w:endnote w:type="continuationSeparator" w:id="0">
    <w:p w14:paraId="3A377274" w14:textId="77777777" w:rsidR="00F75AC1" w:rsidRDefault="00F75AC1" w:rsidP="000E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C6A6" w14:textId="2FFA6DC2" w:rsidR="007B6EEC" w:rsidRDefault="002515F5" w:rsidP="007B6EEC">
    <w:pPr>
      <w:pStyle w:val="Footer"/>
      <w:pBdr>
        <w:top w:val="none" w:sz="0" w:space="0" w:color="auto"/>
      </w:pBdr>
    </w:pP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 wp14:anchorId="4AFAC6A7" wp14:editId="45C4F511">
          <wp:simplePos x="0" y="0"/>
          <wp:positionH relativeFrom="column">
            <wp:posOffset>-966470</wp:posOffset>
          </wp:positionH>
          <wp:positionV relativeFrom="paragraph">
            <wp:posOffset>-862330</wp:posOffset>
          </wp:positionV>
          <wp:extent cx="7953375" cy="139763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375" cy="1397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5AD22" w14:textId="77777777" w:rsidR="00F75AC1" w:rsidRDefault="00F75AC1" w:rsidP="000E452C">
      <w:r>
        <w:separator/>
      </w:r>
    </w:p>
  </w:footnote>
  <w:footnote w:type="continuationSeparator" w:id="0">
    <w:p w14:paraId="411F24A6" w14:textId="77777777" w:rsidR="00F75AC1" w:rsidRDefault="00F75AC1" w:rsidP="000E4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304DB"/>
    <w:multiLevelType w:val="hybridMultilevel"/>
    <w:tmpl w:val="8BC81032"/>
    <w:lvl w:ilvl="0" w:tplc="1668DFAC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</w:r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E3"/>
    <w:rsid w:val="00011C13"/>
    <w:rsid w:val="00016DF9"/>
    <w:rsid w:val="000B0847"/>
    <w:rsid w:val="000B3B0A"/>
    <w:rsid w:val="000D104C"/>
    <w:rsid w:val="000D5DA1"/>
    <w:rsid w:val="000E452C"/>
    <w:rsid w:val="0011603B"/>
    <w:rsid w:val="00171D2F"/>
    <w:rsid w:val="00190193"/>
    <w:rsid w:val="001A21C4"/>
    <w:rsid w:val="001B4816"/>
    <w:rsid w:val="001D1BFE"/>
    <w:rsid w:val="001D3855"/>
    <w:rsid w:val="001D5496"/>
    <w:rsid w:val="002447BA"/>
    <w:rsid w:val="00246857"/>
    <w:rsid w:val="00247E84"/>
    <w:rsid w:val="0025023C"/>
    <w:rsid w:val="002515F5"/>
    <w:rsid w:val="00274191"/>
    <w:rsid w:val="00293D41"/>
    <w:rsid w:val="002C504B"/>
    <w:rsid w:val="002D5DFD"/>
    <w:rsid w:val="002E1A63"/>
    <w:rsid w:val="002F0CAB"/>
    <w:rsid w:val="00316B2A"/>
    <w:rsid w:val="003346E3"/>
    <w:rsid w:val="00371456"/>
    <w:rsid w:val="003837F1"/>
    <w:rsid w:val="003B1B82"/>
    <w:rsid w:val="003C4040"/>
    <w:rsid w:val="00411B44"/>
    <w:rsid w:val="00412D49"/>
    <w:rsid w:val="00420A3A"/>
    <w:rsid w:val="00425B68"/>
    <w:rsid w:val="0042687F"/>
    <w:rsid w:val="004979CF"/>
    <w:rsid w:val="004A7F10"/>
    <w:rsid w:val="004B716F"/>
    <w:rsid w:val="00507850"/>
    <w:rsid w:val="00523BAE"/>
    <w:rsid w:val="00540817"/>
    <w:rsid w:val="00540B08"/>
    <w:rsid w:val="005448D9"/>
    <w:rsid w:val="005463BD"/>
    <w:rsid w:val="005644A3"/>
    <w:rsid w:val="00581604"/>
    <w:rsid w:val="005A03B8"/>
    <w:rsid w:val="00604D42"/>
    <w:rsid w:val="00621CA8"/>
    <w:rsid w:val="00661F15"/>
    <w:rsid w:val="00681601"/>
    <w:rsid w:val="006908ED"/>
    <w:rsid w:val="006B6EA0"/>
    <w:rsid w:val="006C52C8"/>
    <w:rsid w:val="006E1793"/>
    <w:rsid w:val="007138BF"/>
    <w:rsid w:val="00751F06"/>
    <w:rsid w:val="007B3F40"/>
    <w:rsid w:val="007B6EEC"/>
    <w:rsid w:val="007E2E02"/>
    <w:rsid w:val="007E64D1"/>
    <w:rsid w:val="008203E1"/>
    <w:rsid w:val="008222BB"/>
    <w:rsid w:val="008240BA"/>
    <w:rsid w:val="0084185A"/>
    <w:rsid w:val="00853742"/>
    <w:rsid w:val="008A35C2"/>
    <w:rsid w:val="008D4B46"/>
    <w:rsid w:val="008E42FD"/>
    <w:rsid w:val="008F1170"/>
    <w:rsid w:val="008F76B4"/>
    <w:rsid w:val="0090385A"/>
    <w:rsid w:val="00967B6C"/>
    <w:rsid w:val="00971EB8"/>
    <w:rsid w:val="009A2D7E"/>
    <w:rsid w:val="009D5C20"/>
    <w:rsid w:val="009D7125"/>
    <w:rsid w:val="00A04479"/>
    <w:rsid w:val="00A43A83"/>
    <w:rsid w:val="00A56457"/>
    <w:rsid w:val="00A96DDC"/>
    <w:rsid w:val="00AB2E7F"/>
    <w:rsid w:val="00B2788D"/>
    <w:rsid w:val="00B75249"/>
    <w:rsid w:val="00B75AF6"/>
    <w:rsid w:val="00B878C2"/>
    <w:rsid w:val="00BC64CC"/>
    <w:rsid w:val="00BD3ECF"/>
    <w:rsid w:val="00C07775"/>
    <w:rsid w:val="00C07841"/>
    <w:rsid w:val="00C72500"/>
    <w:rsid w:val="00C80CA8"/>
    <w:rsid w:val="00C83E17"/>
    <w:rsid w:val="00CA1B54"/>
    <w:rsid w:val="00CA79B8"/>
    <w:rsid w:val="00CB2116"/>
    <w:rsid w:val="00CB297F"/>
    <w:rsid w:val="00CE3BDB"/>
    <w:rsid w:val="00D04049"/>
    <w:rsid w:val="00D07BBE"/>
    <w:rsid w:val="00D248BB"/>
    <w:rsid w:val="00D27D5F"/>
    <w:rsid w:val="00D3206C"/>
    <w:rsid w:val="00D35255"/>
    <w:rsid w:val="00D54033"/>
    <w:rsid w:val="00DD1BA3"/>
    <w:rsid w:val="00DD297F"/>
    <w:rsid w:val="00DE086E"/>
    <w:rsid w:val="00DE2001"/>
    <w:rsid w:val="00DE2837"/>
    <w:rsid w:val="00DE66E4"/>
    <w:rsid w:val="00DF7AB9"/>
    <w:rsid w:val="00E2117F"/>
    <w:rsid w:val="00E238FF"/>
    <w:rsid w:val="00E342A1"/>
    <w:rsid w:val="00E34965"/>
    <w:rsid w:val="00E422D5"/>
    <w:rsid w:val="00E75F3F"/>
    <w:rsid w:val="00EB1293"/>
    <w:rsid w:val="00EB4C3D"/>
    <w:rsid w:val="00ED6A96"/>
    <w:rsid w:val="00EF353F"/>
    <w:rsid w:val="00F03292"/>
    <w:rsid w:val="00F04FC2"/>
    <w:rsid w:val="00F067CE"/>
    <w:rsid w:val="00F12617"/>
    <w:rsid w:val="00F158B6"/>
    <w:rsid w:val="00F158B8"/>
    <w:rsid w:val="00F34BC4"/>
    <w:rsid w:val="00F61107"/>
    <w:rsid w:val="00F73B46"/>
    <w:rsid w:val="00F7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AC671"/>
  <w15:chartTrackingRefBased/>
  <w15:docId w15:val="{2D9DF98C-2806-46E7-84B8-31D76594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4FC"/>
    <w:pPr>
      <w:spacing w:after="120"/>
    </w:pPr>
    <w:rPr>
      <w:rFonts w:ascii="Verdana" w:eastAsia="Cambria" w:hAnsi="Verdana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4F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4FC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DeptDetails">
    <w:name w:val="Normal-Dept Details"/>
    <w:basedOn w:val="Normal"/>
    <w:qFormat/>
    <w:rsid w:val="002B2345"/>
    <w:pPr>
      <w:spacing w:after="0"/>
    </w:pPr>
    <w:rPr>
      <w:sz w:val="18"/>
      <w:szCs w:val="22"/>
    </w:rPr>
  </w:style>
  <w:style w:type="paragraph" w:styleId="Footer">
    <w:name w:val="footer"/>
    <w:basedOn w:val="Normal"/>
    <w:link w:val="FooterChar"/>
    <w:rsid w:val="00EB4C30"/>
    <w:pPr>
      <w:pBdr>
        <w:top w:val="single" w:sz="4" w:space="1" w:color="auto"/>
      </w:pBdr>
      <w:spacing w:after="0"/>
    </w:pPr>
    <w:rPr>
      <w:sz w:val="14"/>
      <w:szCs w:val="14"/>
      <w:lang w:val="en-NZ"/>
    </w:rPr>
  </w:style>
  <w:style w:type="character" w:customStyle="1" w:styleId="FooterChar">
    <w:name w:val="Footer Char"/>
    <w:link w:val="Footer"/>
    <w:rsid w:val="00EB4C30"/>
    <w:rPr>
      <w:rFonts w:ascii="Verdana" w:eastAsia="Cambria" w:hAnsi="Verdana" w:cs="Times New Roman"/>
      <w:sz w:val="14"/>
      <w:szCs w:val="1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C3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4C30"/>
    <w:rPr>
      <w:rFonts w:ascii="Lucida Grande" w:eastAsia="Cambria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14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14FC"/>
    <w:rPr>
      <w:rFonts w:ascii="Verdana" w:eastAsia="Cambria" w:hAnsi="Verdana"/>
      <w:sz w:val="22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3E14FC"/>
    <w:rPr>
      <w:rFonts w:ascii="Verdana" w:eastAsia="Times New Roman" w:hAnsi="Verdan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3E14FC"/>
    <w:rPr>
      <w:rFonts w:ascii="Verdana" w:eastAsia="Times New Roman" w:hAnsi="Verdana" w:cs="Times New Roman"/>
      <w:b/>
      <w:bCs/>
      <w:iCs/>
      <w:sz w:val="28"/>
      <w:szCs w:val="28"/>
      <w:lang w:val="en-US" w:eastAsia="en-US"/>
    </w:rPr>
  </w:style>
  <w:style w:type="paragraph" w:customStyle="1" w:styleId="AddressBlock">
    <w:name w:val="Address Block"/>
    <w:basedOn w:val="Normal"/>
    <w:qFormat/>
    <w:rsid w:val="00425B68"/>
    <w:pPr>
      <w:spacing w:after="0"/>
    </w:pPr>
  </w:style>
  <w:style w:type="paragraph" w:customStyle="1" w:styleId="SignoffBlock">
    <w:name w:val="Signoff Block"/>
    <w:basedOn w:val="Normal-DeptDetails"/>
    <w:qFormat/>
    <w:rsid w:val="00425B68"/>
    <w:rPr>
      <w:sz w:val="20"/>
    </w:rPr>
  </w:style>
  <w:style w:type="paragraph" w:customStyle="1" w:styleId="NameandPosition">
    <w:name w:val="Name and Position"/>
    <w:basedOn w:val="Normal"/>
    <w:qFormat/>
    <w:rsid w:val="00425B68"/>
    <w:pPr>
      <w:spacing w:after="0"/>
    </w:pPr>
  </w:style>
  <w:style w:type="character" w:styleId="Hyperlink">
    <w:name w:val="Hyperlink"/>
    <w:uiPriority w:val="99"/>
    <w:unhideWhenUsed/>
    <w:rsid w:val="00CB2116"/>
    <w:rPr>
      <w:color w:val="0563C1"/>
      <w:u w:val="single"/>
    </w:rPr>
  </w:style>
  <w:style w:type="paragraph" w:styleId="NoSpacing">
    <w:name w:val="No Spacing"/>
    <w:uiPriority w:val="1"/>
    <w:qFormat/>
    <w:rsid w:val="0027419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5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cdance@gmail.com" TargetMode="External"/><Relationship Id="rId13" Type="http://schemas.openxmlformats.org/officeDocument/2006/relationships/hyperlink" Target="http://www.iTICKET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es@unitec.ac.n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shorts@unitec.ac.n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shorts.unitec.ac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a@unitec.ac.n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SA%20Promotions%20Archive\2013%20PASA%20Promotions%20Work\2013%20Administration%20&amp;%20Training\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7761-E787-4D19-AFC1-9ED767E9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</Template>
  <TotalTime>403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Rees</dc:creator>
  <cp:keywords/>
  <dc:description>Updated by Allfields for Unitec www.allfields.co.nz</dc:description>
  <cp:lastModifiedBy>Peter Rees</cp:lastModifiedBy>
  <cp:revision>46</cp:revision>
  <cp:lastPrinted>2016-06-27T01:57:00Z</cp:lastPrinted>
  <dcterms:created xsi:type="dcterms:W3CDTF">2015-12-02T04:23:00Z</dcterms:created>
  <dcterms:modified xsi:type="dcterms:W3CDTF">2017-02-22T00:49:00Z</dcterms:modified>
</cp:coreProperties>
</file>